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3ACA944D" w14:textId="721C223F" w:rsidR="00000000" w:rsidRDefault="00ED329B">
      <w:pPr>
        <w:pStyle w:val="Zawartotabeli"/>
        <w:pageBreakBefore/>
        <w:tabs>
          <w:tab w:val="left" w:pos="1985"/>
        </w:tabs>
        <w:spacing w:before="283"/>
        <w:rPr>
          <w:b/>
          <w:bCs/>
          <w:sz w:val="4"/>
          <w:szCs w:val="4"/>
        </w:rPr>
      </w:pPr>
      <w:r>
        <w:rPr>
          <w:noProof/>
        </w:rPr>
        <w:drawing>
          <wp:inline distT="0" distB="0" distL="0" distR="0" wp14:anchorId="4F2826D2" wp14:editId="54523DDD">
            <wp:extent cx="6838950" cy="1758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75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82185" w14:textId="77777777" w:rsidR="00000000" w:rsidRDefault="00000000">
      <w:pPr>
        <w:pStyle w:val="Zawartotabeli"/>
        <w:tabs>
          <w:tab w:val="left" w:pos="1985"/>
        </w:tabs>
        <w:spacing w:before="283"/>
        <w:rPr>
          <w:b/>
          <w:bCs/>
          <w:sz w:val="4"/>
          <w:szCs w:val="4"/>
        </w:rPr>
      </w:pPr>
    </w:p>
    <w:p w14:paraId="351AB319" w14:textId="77777777" w:rsidR="00000000" w:rsidRDefault="00000000">
      <w:pPr>
        <w:pStyle w:val="Zawartotabeli"/>
        <w:tabs>
          <w:tab w:val="left" w:pos="1985"/>
        </w:tabs>
        <w:rPr>
          <w:b/>
          <w:bCs/>
        </w:rPr>
      </w:pPr>
      <w:r>
        <w:rPr>
          <w:b/>
          <w:bCs/>
        </w:rPr>
        <w:t>Data wpływu:</w:t>
      </w:r>
    </w:p>
    <w:p w14:paraId="5C55A05F" w14:textId="77777777" w:rsidR="00000000" w:rsidRDefault="00000000">
      <w:pPr>
        <w:pStyle w:val="Zawartotabeli"/>
        <w:tabs>
          <w:tab w:val="left" w:pos="1985"/>
        </w:tabs>
      </w:pPr>
      <w:r>
        <w:rPr>
          <w:b/>
          <w:bCs/>
        </w:rPr>
        <w:t>Nr sprawy:</w:t>
      </w:r>
    </w:p>
    <w:p w14:paraId="5BF631A1" w14:textId="77777777" w:rsidR="00000000" w:rsidRDefault="00000000">
      <w:pPr>
        <w:pStyle w:val="Nagwek1"/>
        <w:tabs>
          <w:tab w:val="left" w:pos="0"/>
        </w:tabs>
        <w:spacing w:before="283" w:after="0"/>
        <w:rPr>
          <w:szCs w:val="28"/>
        </w:rPr>
      </w:pPr>
      <w:r>
        <w:t xml:space="preserve">WNIOSEK „M-I” </w:t>
      </w:r>
      <w:r>
        <w:br/>
        <w:t>o dofinansowanie ze środków PFRON w ramach pilotażowego programu „Aktywny samorząd”</w:t>
      </w:r>
    </w:p>
    <w:p w14:paraId="0EDAD485" w14:textId="77777777" w:rsidR="00000000" w:rsidRDefault="00000000">
      <w:pPr>
        <w:pStyle w:val="Nagwek2"/>
        <w:tabs>
          <w:tab w:val="clear" w:pos="5386"/>
          <w:tab w:val="clear" w:pos="10772"/>
          <w:tab w:val="left" w:pos="0"/>
          <w:tab w:val="left" w:pos="1985"/>
        </w:tabs>
        <w:rPr>
          <w:i/>
          <w:iCs/>
        </w:rPr>
      </w:pPr>
      <w:r>
        <w:rPr>
          <w:szCs w:val="28"/>
        </w:rPr>
        <w:t xml:space="preserve">Moduł I – likwidacja barier utrudniających aktywizację społeczną i zawodową </w:t>
      </w:r>
      <w:r>
        <w:rPr>
          <w:szCs w:val="28"/>
        </w:rPr>
        <w:br/>
        <w:t xml:space="preserve">Obszar C – Zadanie nr 4 </w:t>
      </w:r>
      <w:r>
        <w:rPr>
          <w:szCs w:val="28"/>
        </w:rPr>
        <w:br/>
        <w:t>pomoc w utrzymaniu sprawności technicznej posiadanej protezy kończyny, w której zastosowano nowoczesne rozwiązania techniczne</w:t>
      </w:r>
    </w:p>
    <w:p w14:paraId="7C179C6C" w14:textId="77777777" w:rsidR="00000000" w:rsidRDefault="00000000">
      <w:pPr>
        <w:pStyle w:val="Zawartotabeli"/>
        <w:tabs>
          <w:tab w:val="left" w:pos="1985"/>
        </w:tabs>
        <w:jc w:val="center"/>
      </w:pPr>
      <w:r>
        <w:rPr>
          <w:b/>
          <w:bCs/>
          <w:i/>
          <w:iCs/>
        </w:rPr>
        <w:t>Znak „X” oznacza wybraną pozycję przez Wnioskodawcę na liście opcji możliwych do wyboru.</w:t>
      </w:r>
    </w:p>
    <w:p w14:paraId="30D8DE96" w14:textId="77777777" w:rsidR="00000000" w:rsidRDefault="00000000">
      <w:pPr>
        <w:pStyle w:val="Nagwek3"/>
        <w:tabs>
          <w:tab w:val="left" w:pos="0"/>
        </w:tabs>
      </w:pPr>
      <w:r>
        <w:t>INFORMACJE O WNIOSKODAWCY ORAZ O DZIECKU/PODOPIECZNYM WNIOSKODAWCY</w:t>
      </w:r>
    </w:p>
    <w:p w14:paraId="0ADFE402" w14:textId="77777777" w:rsidR="00000000" w:rsidRDefault="00000000">
      <w:pPr>
        <w:pStyle w:val="Nagwek4"/>
        <w:tabs>
          <w:tab w:val="left" w:pos="0"/>
        </w:tabs>
        <w:rPr>
          <w:szCs w:val="26"/>
        </w:rPr>
      </w:pPr>
      <w:r>
        <w:t>DANE PERSONALNE WNIOSKODAWCY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01592AD7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A3AC717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4BF49732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1E9DB56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4CD2D2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Wnioskodawca składa wniosek: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93F94" w14:textId="2A6A2BED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52662BAB" wp14:editId="08B532C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11457060" name="Kształt1_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9C685" id="Kształt1_113" o:spid="_x0000_s1026" style="position:absolute;margin-left:3.8pt;margin-top:1.35pt;width:15.5pt;height:13.35pt;flip:x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we własnym imieniu</w:t>
            </w:r>
          </w:p>
          <w:p w14:paraId="3B18E7FC" w14:textId="7369A8CC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34A60FBF" wp14:editId="686B31F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229168590" name="Kształt1_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75D4B6" id="Kształt1_18" o:spid="_x0000_s1026" style="position:absolute;margin-left:3.8pt;margin-top:1.35pt;width:15.5pt;height:13.35pt;flip:x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jako rodzic/opiekun prawny niepełnoletniego dziecka/niepełnoletniego podopiecznego</w:t>
            </w:r>
          </w:p>
          <w:p w14:paraId="45887282" w14:textId="742A3266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0" allowOverlap="1" wp14:anchorId="61B6D6F2" wp14:editId="16D13D5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86893647" name="Kształt1_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13925" id="Kształt1_19" o:spid="_x0000_s1026" style="position:absolute;margin-left:3.8pt;margin-top:1.35pt;width:15.5pt;height:13.35pt;flip:x;z-index:251593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jako rodzic/opiekun prawny pełnoletniego dziecka/pełnoletniego podopiecznego</w:t>
            </w:r>
          </w:p>
        </w:tc>
      </w:tr>
      <w:tr w:rsidR="00000000" w14:paraId="4A15D4C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44F18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F2C254" w14:textId="77777777" w:rsidR="00000000" w:rsidRDefault="00000000">
            <w:pPr>
              <w:pStyle w:val="Zawartotabeli"/>
            </w:pPr>
          </w:p>
        </w:tc>
      </w:tr>
      <w:tr w:rsidR="00000000" w14:paraId="1ED8ACF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909BFA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BC9CD0" w14:textId="77777777" w:rsidR="00000000" w:rsidRDefault="00000000">
            <w:pPr>
              <w:pStyle w:val="Zawartotabeli"/>
            </w:pPr>
          </w:p>
        </w:tc>
      </w:tr>
      <w:tr w:rsidR="00000000" w14:paraId="044FAEC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70F5B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8F7A31" w14:textId="77777777" w:rsidR="00000000" w:rsidRDefault="00000000">
            <w:pPr>
              <w:pStyle w:val="Zawartotabeli"/>
            </w:pPr>
          </w:p>
        </w:tc>
      </w:tr>
      <w:tr w:rsidR="00000000" w14:paraId="14B9CCA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F1B1D4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01D87" w14:textId="77777777" w:rsidR="00000000" w:rsidRDefault="00000000">
            <w:pPr>
              <w:pStyle w:val="Zawartotabeli"/>
            </w:pPr>
          </w:p>
        </w:tc>
      </w:tr>
      <w:tr w:rsidR="00000000" w14:paraId="72B5C96E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EC682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458F7" w14:textId="77777777" w:rsidR="00000000" w:rsidRDefault="00000000">
            <w:pPr>
              <w:pStyle w:val="Zawartotabeli"/>
            </w:pPr>
          </w:p>
        </w:tc>
      </w:tr>
      <w:tr w:rsidR="00000000" w14:paraId="6B9FB69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2FD68A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50439" w14:textId="317369C5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0" allowOverlap="1" wp14:anchorId="3E60E379" wp14:editId="2D2CF9AF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5240" r="13970" b="15240"/>
                      <wp:wrapNone/>
                      <wp:docPr id="208651970" name="Kształt1_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44D5B" id="Kształt1_26" o:spid="_x0000_s1026" style="position:absolute;margin-left:3.8pt;margin-top:1.35pt;width:15.5pt;height:13.35pt;flip:x;z-index:251597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0" allowOverlap="1" wp14:anchorId="26035F77" wp14:editId="5445AD45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10795</wp:posOffset>
                      </wp:positionV>
                      <wp:extent cx="196850" cy="169545"/>
                      <wp:effectExtent l="8255" t="8890" r="13970" b="12065"/>
                      <wp:wrapNone/>
                      <wp:docPr id="1718296227" name="Kształt1_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4042" id="Kształt1_83" o:spid="_x0000_s1026" style="position:absolute;margin-left:107.3pt;margin-top:.85pt;width:15.5pt;height:13.35pt;flip:x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ap8Tk90AAAAIAQAADwAAAAAAAAAAAAAAAADUBQAAZHJzL2Rvd25y&#10;ZXYueG1sUEsFBgAAAAAEAAQA8wAAAN4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Kobieta                      mężczyzna</w:t>
            </w:r>
          </w:p>
        </w:tc>
      </w:tr>
      <w:tr w:rsidR="00000000" w14:paraId="06D6CA5B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92D1F1D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F8E67" w14:textId="77777777" w:rsidR="00000000" w:rsidRDefault="00000000">
            <w:pPr>
              <w:pStyle w:val="Zawartotabeli"/>
            </w:pPr>
          </w:p>
        </w:tc>
      </w:tr>
      <w:tr w:rsidR="00000000" w14:paraId="5D77DBA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91DBCB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lastRenderedPageBreak/>
              <w:t>Adres e-mail: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DE4132" w14:textId="77777777" w:rsidR="00000000" w:rsidRDefault="00000000">
            <w:pPr>
              <w:pStyle w:val="Zawartotabeli"/>
            </w:pPr>
          </w:p>
        </w:tc>
      </w:tr>
    </w:tbl>
    <w:p w14:paraId="5A3364BF" w14:textId="77777777" w:rsidR="00000000" w:rsidRDefault="00000000">
      <w:pPr>
        <w:pStyle w:val="Nagwek5"/>
        <w:tabs>
          <w:tab w:val="left" w:pos="0"/>
        </w:tabs>
        <w:rPr>
          <w:szCs w:val="26"/>
        </w:rPr>
      </w:pPr>
      <w:r>
        <w:rPr>
          <w:i w:val="0"/>
        </w:rPr>
        <w:t>ADRES ZAMIESZKANIA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2B1A60CC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0ACD89E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01FEE817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33F64B6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E00380E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733648" w14:textId="77777777" w:rsidR="00000000" w:rsidRDefault="00000000">
            <w:pPr>
              <w:pStyle w:val="Zawartotabeli"/>
            </w:pPr>
          </w:p>
        </w:tc>
      </w:tr>
      <w:tr w:rsidR="00000000" w14:paraId="2BC543FA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0AB7651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EFA4E" w14:textId="77777777" w:rsidR="00000000" w:rsidRDefault="00000000">
            <w:pPr>
              <w:pStyle w:val="Zawartotabeli"/>
            </w:pPr>
          </w:p>
        </w:tc>
      </w:tr>
      <w:tr w:rsidR="00000000" w14:paraId="4CD8FEF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9CD85C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928A85" w14:textId="77777777" w:rsidR="00000000" w:rsidRDefault="00000000">
            <w:pPr>
              <w:pStyle w:val="Zawartotabeli"/>
            </w:pPr>
          </w:p>
        </w:tc>
      </w:tr>
      <w:tr w:rsidR="00000000" w14:paraId="2F7690A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BBAEE5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55CBC2" w14:textId="77777777" w:rsidR="00000000" w:rsidRDefault="00000000">
            <w:pPr>
              <w:pStyle w:val="Zawartotabeli"/>
            </w:pPr>
          </w:p>
        </w:tc>
      </w:tr>
      <w:tr w:rsidR="00000000" w14:paraId="62F9541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297C22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FF9B65" w14:textId="77777777" w:rsidR="00000000" w:rsidRDefault="00000000">
            <w:pPr>
              <w:pStyle w:val="Zawartotabeli"/>
            </w:pPr>
          </w:p>
        </w:tc>
      </w:tr>
      <w:tr w:rsidR="00000000" w14:paraId="2121AC60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21B235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76A31" w14:textId="77777777" w:rsidR="00000000" w:rsidRDefault="00000000">
            <w:pPr>
              <w:pStyle w:val="Zawartotabeli"/>
            </w:pPr>
          </w:p>
        </w:tc>
      </w:tr>
      <w:tr w:rsidR="00000000" w14:paraId="506F7A22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23DE98C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88D3F" w14:textId="77777777" w:rsidR="00000000" w:rsidRDefault="00000000">
            <w:pPr>
              <w:pStyle w:val="Zawartotabeli"/>
            </w:pPr>
          </w:p>
        </w:tc>
      </w:tr>
      <w:tr w:rsidR="00000000" w14:paraId="2B6A0448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FAD58C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3459E9" w14:textId="77777777" w:rsidR="00000000" w:rsidRDefault="00000000">
            <w:pPr>
              <w:pStyle w:val="Zawartotabeli"/>
            </w:pPr>
          </w:p>
        </w:tc>
      </w:tr>
      <w:tr w:rsidR="00000000" w14:paraId="3E88A647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D330052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Rodzaj miejscowości: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A00C2D" w14:textId="31F0F00E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0" allowOverlap="1" wp14:anchorId="6A722F25" wp14:editId="08FECC5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7620" r="13970" b="13335"/>
                      <wp:wrapNone/>
                      <wp:docPr id="1524285910" name="Kształt1_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0C2EB" id="Kształt1_23" o:spid="_x0000_s1026" style="position:absolute;margin-left:3.8pt;margin-top:1.35pt;width:15.5pt;height:13.35pt;flip:x;z-index:251594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</w:t>
            </w:r>
            <w:r w:rsidR="00000000">
              <w:rPr>
                <w:rFonts w:eastAsia="Wingdings" w:cs="Wingdings"/>
              </w:rPr>
              <w:t>miasto powyżej 5 tys. mieszkańców</w:t>
            </w:r>
          </w:p>
          <w:p w14:paraId="3EFFF1A4" w14:textId="5E022BDC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0" allowOverlap="1" wp14:anchorId="39879341" wp14:editId="0AA7AF7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7620" r="13970" b="13335"/>
                      <wp:wrapNone/>
                      <wp:docPr id="573382998" name="Kształt1_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0BE6" id="Kształt1_24" o:spid="_x0000_s1026" style="position:absolute;margin-left:3.8pt;margin-top:1.35pt;width:15.5pt;height:13.35pt;flip:x;z-index:251595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</w:t>
            </w:r>
            <w:r w:rsidR="00000000">
              <w:rPr>
                <w:rFonts w:eastAsia="SimSun" w:cs="Mangal"/>
              </w:rPr>
              <w:t>miasto do 5 tys. mieszkańców</w:t>
            </w:r>
          </w:p>
          <w:p w14:paraId="7BE5EB81" w14:textId="56E4AE0E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0" allowOverlap="1" wp14:anchorId="21290546" wp14:editId="373DBF6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7620" r="13970" b="13335"/>
                      <wp:wrapNone/>
                      <wp:docPr id="1049728358" name="Kształt1_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EBF09" id="Kształt1_25" o:spid="_x0000_s1026" style="position:absolute;margin-left:3.8pt;margin-top:1.35pt;width:15.5pt;height:13.35pt;flip:x;z-index:251596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wieś</w:t>
            </w:r>
          </w:p>
        </w:tc>
      </w:tr>
    </w:tbl>
    <w:p w14:paraId="1B5FD9B9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DANE DZIECKA/PODOPIECZNEGO</w:t>
      </w:r>
    </w:p>
    <w:p w14:paraId="47303F36" w14:textId="77777777" w:rsidR="00000000" w:rsidRDefault="00000000">
      <w:pPr>
        <w:pStyle w:val="Zawartotabeli"/>
        <w:spacing w:after="113"/>
      </w:pPr>
      <w:r>
        <w:rPr>
          <w:i/>
          <w:iCs/>
        </w:rPr>
        <w:t>Wypełniamy tylko wtedy, gdy Wnioskodawca składa wniosek jako rodzic/opiekun prawny pełnoletniego dziecka/pełnoletniego podopiecznego.</w:t>
      </w:r>
    </w:p>
    <w:p w14:paraId="20F5CC84" w14:textId="5A5D6118" w:rsidR="00000000" w:rsidRDefault="00ED329B">
      <w:pPr>
        <w:pStyle w:val="Akapitwwyboremjeden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3DBC0E0B" wp14:editId="5D106E1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610265258" name="Kształt1_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057D" id="Kształt1_114" o:spid="_x0000_s1026" style="position:absolute;margin-left:3.8pt;margin-top:1.35pt;width:15.5pt;height:13.35pt;flip:x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</w:t>
      </w:r>
      <w:r w:rsidR="00000000">
        <w:rPr>
          <w:rFonts w:eastAsia="Wingdings" w:cs="Wingdings"/>
        </w:rPr>
        <w:t>Nie dotyczy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43CB9464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0B3ABE3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7D5E553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46A5474C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408A81A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25DD3E" w14:textId="77777777" w:rsidR="00000000" w:rsidRDefault="00000000">
            <w:pPr>
              <w:pStyle w:val="Zawartotabeli"/>
            </w:pPr>
          </w:p>
        </w:tc>
      </w:tr>
      <w:tr w:rsidR="00000000" w14:paraId="6910DF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DAD1C27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Drugie imię: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DF371" w14:textId="77777777" w:rsidR="00000000" w:rsidRDefault="00000000">
            <w:pPr>
              <w:pStyle w:val="Zawartotabeli"/>
            </w:pPr>
          </w:p>
        </w:tc>
      </w:tr>
      <w:tr w:rsidR="00000000" w14:paraId="2AF9F7DD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4757A32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BBBA2" w14:textId="77777777" w:rsidR="00000000" w:rsidRDefault="00000000">
            <w:pPr>
              <w:pStyle w:val="Zawartotabeli"/>
            </w:pPr>
          </w:p>
        </w:tc>
      </w:tr>
      <w:tr w:rsidR="00000000" w14:paraId="2B693194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52A6B41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58029D" w14:textId="77777777" w:rsidR="00000000" w:rsidRDefault="00000000">
            <w:pPr>
              <w:pStyle w:val="Zawartotabeli"/>
            </w:pPr>
          </w:p>
        </w:tc>
      </w:tr>
      <w:tr w:rsidR="00000000" w14:paraId="5A2CAF69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D9FCDD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Data urodzenia: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A95B9E" w14:textId="77777777" w:rsidR="00000000" w:rsidRDefault="00000000">
            <w:pPr>
              <w:pStyle w:val="Zawartotabeli"/>
            </w:pPr>
          </w:p>
        </w:tc>
      </w:tr>
      <w:tr w:rsidR="00000000" w14:paraId="612280F6" w14:textId="77777777">
        <w:trPr>
          <w:cantSplit/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F52487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Płeć: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266E8" w14:textId="2F0DA7AB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0" allowOverlap="1" wp14:anchorId="72739E00" wp14:editId="309068B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5240" r="13970" b="15240"/>
                      <wp:wrapNone/>
                      <wp:docPr id="250459767" name="Kształt1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9A1A2" id="Kształt1_0" o:spid="_x0000_s1026" style="position:absolute;margin-left:3.8pt;margin-top:1.35pt;width:15.5pt;height:13.35pt;flip:x;z-index:251599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0" allowOverlap="1" wp14:anchorId="58815651" wp14:editId="3B36733F">
                      <wp:simplePos x="0" y="0"/>
                      <wp:positionH relativeFrom="column">
                        <wp:posOffset>1362710</wp:posOffset>
                      </wp:positionH>
                      <wp:positionV relativeFrom="paragraph">
                        <wp:posOffset>10795</wp:posOffset>
                      </wp:positionV>
                      <wp:extent cx="196850" cy="169545"/>
                      <wp:effectExtent l="8255" t="8890" r="13970" b="12065"/>
                      <wp:wrapNone/>
                      <wp:docPr id="1046360965" name="Kształt1_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06E04" id="Kształt1_1" o:spid="_x0000_s1026" style="position:absolute;margin-left:107.3pt;margin-top:.85pt;width:15.5pt;height:13.35pt;flip:x;z-index:251600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ap8Tk90AAAAIAQAADwAAAAAAAAAAAAAAAADUBQAAZHJzL2Rvd25y&#10;ZXYueG1sUEsFBgAAAAAEAAQA8wAAAN4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Kobieta                      mężczyzna</w:t>
            </w:r>
          </w:p>
        </w:tc>
      </w:tr>
    </w:tbl>
    <w:p w14:paraId="03BA3D6E" w14:textId="77777777" w:rsidR="00000000" w:rsidRDefault="00000000">
      <w:pPr>
        <w:pStyle w:val="Nagwek4"/>
        <w:tabs>
          <w:tab w:val="left" w:pos="0"/>
        </w:tabs>
        <w:spacing w:before="283"/>
        <w:rPr>
          <w:szCs w:val="26"/>
        </w:rPr>
      </w:pPr>
      <w:r>
        <w:t>STAN PRAWNY DOTYCZĄCY NIEPEŁNOSPRAWNOŚCI WNIOSKODAWCY LUB DZIECKA/PODOPIECZNEGO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725EB876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AD35332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382B5B6A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6961F426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6D78798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lastRenderedPageBreak/>
              <w:t>Osoba w wieku do 16 lat posiadająca orzeczenie o 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9AE76" w14:textId="253F329A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 wp14:anchorId="74D9460D" wp14:editId="009668CD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1423523930" name="Kształt1_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854B7" id="Kształt1_30" o:spid="_x0000_s1026" style="position:absolute;margin-left:3.8pt;margin-top:1.35pt;width:15.5pt;height:13.35pt;flip:x;z-index:251601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tak</w:t>
            </w:r>
          </w:p>
          <w:p w14:paraId="282688FC" w14:textId="06087CC5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0" allowOverlap="1" wp14:anchorId="4E615EC0" wp14:editId="72140B7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700" r="13970" b="8255"/>
                      <wp:wrapNone/>
                      <wp:docPr id="320186690" name="Kształt1_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9BB6B" id="Kształt1_31" o:spid="_x0000_s1026" style="position:absolute;margin-left:3.8pt;margin-top:1.35pt;width:15.5pt;height:13.35pt;flip:x;z-index:251602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nie</w:t>
            </w:r>
          </w:p>
        </w:tc>
      </w:tr>
      <w:tr w:rsidR="00000000" w14:paraId="39DCAB98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DE0566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Stopień niepełnosprawności: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EBBC0" w14:textId="51499502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0" allowOverlap="1" wp14:anchorId="087CD9AC" wp14:editId="1FFD3E3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192579412" name="Kształt1_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C5F57" id="Kształt1_32" o:spid="_x0000_s1026" style="position:absolute;margin-left:3.8pt;margin-top:1.35pt;width:15.5pt;height:13.35pt;flip:x;z-index:251603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znaczny</w:t>
            </w:r>
          </w:p>
          <w:p w14:paraId="17559FFA" w14:textId="55FDBF3E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0" allowOverlap="1" wp14:anchorId="38B760DE" wp14:editId="768B385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422954544" name="Kształt1_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7708B3" id="Kształt1_33" o:spid="_x0000_s1026" style="position:absolute;margin-left:3.8pt;margin-top:1.35pt;width:15.5pt;height:13.35pt;flip:x;z-index:251604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0" allowOverlap="1" wp14:anchorId="6E0C0621" wp14:editId="3573A95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1679742452" name="Kształt1_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B2A80" id="Kształt1_34" o:spid="_x0000_s1026" style="position:absolute;margin-left:3.8pt;margin-top:1.35pt;width:15.5pt;height:13.35pt;flip:x;z-index:251606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umiarkowany</w:t>
            </w:r>
          </w:p>
          <w:p w14:paraId="4AE6EA86" w14:textId="168EACE7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0" allowOverlap="1" wp14:anchorId="5E5405E4" wp14:editId="169CC0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785844730" name="Kształt1_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7FDB" id="Kształt1_35" o:spid="_x0000_s1026" style="position:absolute;margin-left:3.8pt;margin-top:1.35pt;width:15.5pt;height:13.35pt;flip:x;z-index:251607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lekki</w:t>
            </w:r>
          </w:p>
          <w:p w14:paraId="17BFF312" w14:textId="2A23909F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0" allowOverlap="1" wp14:anchorId="5872D6DD" wp14:editId="6CA8FDF5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970" r="13970" b="6985"/>
                      <wp:wrapNone/>
                      <wp:docPr id="2059888509" name="Kształt1_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DC43A" id="Kształt1_36" o:spid="_x0000_s1026" style="position:absolute;margin-left:3.8pt;margin-top:1.35pt;width:15.5pt;height:13.35pt;flip:x;z-index:251608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nie dotyczy</w:t>
            </w:r>
          </w:p>
        </w:tc>
      </w:tr>
      <w:tr w:rsidR="00000000" w14:paraId="2BAA2EF4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61AFA695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Orzeczenie dotyczące niepełnosprawności ważne jest: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967D18" w14:textId="5DB15B35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0" allowOverlap="1" wp14:anchorId="48A9D0B9" wp14:editId="595CF1B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1150644678" name="Kształt1_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47528" id="Kształt1_37" o:spid="_x0000_s1026" style="position:absolute;margin-left:3.8pt;margin-top:1.35pt;width:15.5pt;height:13.35pt;flip:x;z-index:251609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bezterminowo</w:t>
            </w:r>
          </w:p>
          <w:p w14:paraId="6A49C8D3" w14:textId="137947E8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 wp14:anchorId="35B92D63" wp14:editId="616C515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2065" r="13970" b="8890"/>
                      <wp:wrapNone/>
                      <wp:docPr id="378991539" name="Kształt1_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42CC8" id="Kształt1_38" o:spid="_x0000_s1026" style="position:absolute;margin-left:3.8pt;margin-top:1.35pt;width:15.5pt;height:13.35pt;flip:x;z-index:251610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okresowo – do dnia:</w:t>
            </w:r>
          </w:p>
        </w:tc>
      </w:tr>
      <w:tr w:rsidR="00000000" w14:paraId="3DF1725C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3AD81A7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Grupa inwalidzka: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7CEAB4" w14:textId="51FE5B26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0" allowOverlap="1" wp14:anchorId="1C0F0330" wp14:editId="12EE109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335" r="13970" b="7620"/>
                      <wp:wrapNone/>
                      <wp:docPr id="2021261157" name="Kształt1_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6D198" id="Kształt1_39" o:spid="_x0000_s1026" style="position:absolute;margin-left:3.8pt;margin-top:1.35pt;width:15.5pt;height:13.35pt;flip:x;z-index:251611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I grupa</w:t>
            </w:r>
          </w:p>
          <w:p w14:paraId="4644C532" w14:textId="277DBD02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0" allowOverlap="1" wp14:anchorId="06FA0236" wp14:editId="54504BE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335" r="13970" b="7620"/>
                      <wp:wrapNone/>
                      <wp:docPr id="1701744476" name="Kształt1_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98B2E" id="Kształt1_40" o:spid="_x0000_s1026" style="position:absolute;margin-left:3.8pt;margin-top:1.35pt;width:15.5pt;height:13.35pt;flip:x;z-index:251612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I</w:t>
            </w:r>
            <w:r w:rsidR="00000000">
              <w:rPr>
                <w:rFonts w:eastAsia="SimSun" w:cs="Mangal"/>
              </w:rPr>
              <w:t>I grupa</w:t>
            </w:r>
          </w:p>
          <w:p w14:paraId="574DE5C8" w14:textId="0338A5CF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0" allowOverlap="1" wp14:anchorId="403386D1" wp14:editId="02F16EE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335" r="13970" b="7620"/>
                      <wp:wrapNone/>
                      <wp:docPr id="656856405" name="Kształt1_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55FBE" id="Kształt1_41" o:spid="_x0000_s1026" style="position:absolute;margin-left:3.8pt;margin-top:1.35pt;width:15.5pt;height:13.35pt;flip:x;z-index:251613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II</w:t>
            </w:r>
            <w:r w:rsidR="00000000">
              <w:rPr>
                <w:rFonts w:eastAsia="SimSun" w:cs="Mangal"/>
              </w:rPr>
              <w:t>I grupa</w:t>
            </w:r>
          </w:p>
          <w:p w14:paraId="62750298" w14:textId="1C382968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0" allowOverlap="1" wp14:anchorId="13C7D86B" wp14:editId="7AB8BD0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3335" r="13970" b="7620"/>
                      <wp:wrapNone/>
                      <wp:docPr id="1974634414" name="Kształt1_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6DE66" id="Kształt1_42" o:spid="_x0000_s1026" style="position:absolute;margin-left:3.8pt;margin-top:1.35pt;width:15.5pt;height:13.35pt;flip:x;z-index:251614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nie dotyczy</w:t>
            </w:r>
          </w:p>
        </w:tc>
      </w:tr>
      <w:tr w:rsidR="00000000" w14:paraId="1B618CC0" w14:textId="77777777">
        <w:trPr>
          <w:cantSplit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72BD17E6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Niezdolność do pracy: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AC2A5" w14:textId="44CA1397" w:rsidR="00000000" w:rsidRDefault="00ED329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0" allowOverlap="1" wp14:anchorId="74C64833" wp14:editId="2CB55D5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1430" r="13970" b="9525"/>
                      <wp:wrapNone/>
                      <wp:docPr id="155184041" name="Kształt1_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8BB35" id="Kształt1_43" o:spid="_x0000_s1026" style="position:absolute;margin-left:3.8pt;margin-top:1.35pt;width:15.5pt;height:13.35pt;flip:x;z-index:251615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całkowita niezdolność do pracy i do samodzielnej egzystencji lub całkowita niezdolność do samodzielnej egzystencji</w:t>
            </w:r>
          </w:p>
          <w:p w14:paraId="5E1A29F4" w14:textId="53F52969" w:rsidR="00000000" w:rsidRDefault="00ED329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256" behindDoc="0" locked="0" layoutInCell="0" allowOverlap="1" wp14:anchorId="75CCC9BB" wp14:editId="738BC44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1430" r="13970" b="9525"/>
                      <wp:wrapNone/>
                      <wp:docPr id="338827714" name="Kształt1_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00271" id="Kształt1_44" o:spid="_x0000_s1026" style="position:absolute;margin-left:3.8pt;margin-top:1.35pt;width:15.5pt;height:13.35pt;flip:x;z-index:251616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całkowita niezdolność do pracy</w:t>
            </w:r>
          </w:p>
          <w:p w14:paraId="2CC852B4" w14:textId="4ED240DF" w:rsidR="00000000" w:rsidRDefault="00ED329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0" allowOverlap="1" wp14:anchorId="4C63F8DA" wp14:editId="5B14FA46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1430" r="13970" b="9525"/>
                      <wp:wrapNone/>
                      <wp:docPr id="410344113" name="Kształt1_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F0930" id="Kształt1_45" o:spid="_x0000_s1026" style="position:absolute;margin-left:3.8pt;margin-top:1.35pt;width:15.5pt;height:13.35pt;flip:x;z-index:251617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częściowa niezdolność do pracy</w:t>
            </w:r>
          </w:p>
          <w:p w14:paraId="1C198DCC" w14:textId="35E0976D" w:rsidR="00000000" w:rsidRDefault="00ED329B">
            <w:pPr>
              <w:pStyle w:val="Zawartotabeli"/>
              <w:ind w:left="255" w:hanging="25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0" allowOverlap="1" wp14:anchorId="324EAF05" wp14:editId="49B1679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11430" r="13970" b="9525"/>
                      <wp:wrapNone/>
                      <wp:docPr id="266463788" name="Kształt1_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4EB487" id="Kształt1_46" o:spid="_x0000_s1026" style="position:absolute;margin-left:3.8pt;margin-top:1.35pt;width:15.5pt;height:13.35pt;flip:x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nie dotyczy</w:t>
            </w:r>
          </w:p>
        </w:tc>
      </w:tr>
    </w:tbl>
    <w:p w14:paraId="086159BA" w14:textId="77777777" w:rsidR="00000000" w:rsidRDefault="00000000">
      <w:pPr>
        <w:pStyle w:val="Zawartotabeli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19BBDBFC" w14:textId="77777777" w:rsidR="00000000" w:rsidRDefault="00000000">
      <w:pPr>
        <w:pStyle w:val="Nagwek4"/>
        <w:tabs>
          <w:tab w:val="left" w:pos="0"/>
        </w:tabs>
        <w:spacing w:before="283"/>
      </w:pPr>
      <w:r>
        <w:t>RODZAJ NIEPEŁNOSPRAWNOŚCI</w:t>
      </w:r>
    </w:p>
    <w:p w14:paraId="56F31ADA" w14:textId="35896B29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0" allowOverlap="1" wp14:anchorId="0F9D14E8" wp14:editId="0BC5924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1161644154" name="Kształt1_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954DE" id="Kształt1_6" o:spid="_x0000_s1026" style="position:absolute;margin-left:3.8pt;margin-top:1.35pt;width:15.5pt;height:13.35pt;flip:x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01-U – upośledzenie umysłowe</w:t>
      </w:r>
    </w:p>
    <w:p w14:paraId="475A01E6" w14:textId="1FE8FFE8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1837C3B4" wp14:editId="44E4FDCA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1622365766" name="Kształt1_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243C" id="Kształt1_7" o:spid="_x0000_s1026" style="position:absolute;margin-left:3.8pt;margin-top:1.35pt;width:15.5pt;height:13.35pt;flip:x;z-index:251620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02-P – choroby psychiczne</w:t>
      </w:r>
    </w:p>
    <w:p w14:paraId="6307B330" w14:textId="48824523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2E5B8571" wp14:editId="15ADD2F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1638126450" name="Kształt1_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1850" id="Kształt1_8" o:spid="_x0000_s1026" style="position:absolute;margin-left:3.8pt;margin-top:1.35pt;width:15.5pt;height:13.35pt;flip:x;z-index:251621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03-L – zaburzenia głosu, mowy i choroby słuchu</w:t>
      </w:r>
    </w:p>
    <w:p w14:paraId="39722216" w14:textId="721D753C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081B0A9C" wp14:editId="03DA8B44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1430" r="8890" b="9525"/>
                <wp:wrapNone/>
                <wp:docPr id="1493919147" name="Kształt1_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867FE" id="Kształt1_90" o:spid="_x0000_s1026" style="position:absolute;margin-left:23.8pt;margin-top:2.35pt;width:9.4pt;height:8.1pt;flip:x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 xml:space="preserve">osoba głucha   </w:t>
      </w:r>
    </w:p>
    <w:p w14:paraId="6A92842D" w14:textId="5962EA1D" w:rsidR="00000000" w:rsidRDefault="00ED329B">
      <w:pPr>
        <w:pStyle w:val="Zawartotabeli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 wp14:anchorId="1072ABE3" wp14:editId="127CD0CC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0160" r="8890" b="10795"/>
                <wp:wrapNone/>
                <wp:docPr id="27472377" name="Kształt1_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F40FE" id="Kształt1_89" o:spid="_x0000_s1026" style="position:absolute;margin-left:23.8pt;margin-top:2.35pt;width:9.4pt;height:8.1pt;flip:x;z-index:251631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>osoba głuchoniema</w:t>
      </w:r>
    </w:p>
    <w:p w14:paraId="11E5988E" w14:textId="539AF7E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1A38D332" wp14:editId="099C7E0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5240" r="13970" b="15240"/>
                <wp:wrapNone/>
                <wp:docPr id="545937017" name="Kształt1_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6E1CE" id="Kształt1_9" o:spid="_x0000_s1026" style="position:absolute;margin-left:3.8pt;margin-top:1.35pt;width:15.5pt;height:13.35pt;flip:x;z-index:251622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04-O – narząd wzroku</w:t>
      </w:r>
    </w:p>
    <w:p w14:paraId="301A29C6" w14:textId="43603A67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110AF3B1" wp14:editId="1DD3047F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7620" r="8890" b="13335"/>
                <wp:wrapNone/>
                <wp:docPr id="215445708" name="Kształt1_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93591" id="Kształt1_91" o:spid="_x0000_s1026" style="position:absolute;margin-left:23.8pt;margin-top:2.35pt;width:9.4pt;height:8.1pt;flip:x;z-index:251632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osoba niewidoma</w:t>
      </w:r>
    </w:p>
    <w:p w14:paraId="76C14E85" w14:textId="0DCD26DF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 wp14:anchorId="6C338E90" wp14:editId="4573FD67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6350" r="8890" b="14605"/>
                <wp:wrapNone/>
                <wp:docPr id="43250294" name="Kształt1_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FFA6E" id="Kształt1_92" o:spid="_x0000_s1026" style="position:absolute;margin-left:23.8pt;margin-top:2.35pt;width:9.4pt;height:8.1pt;flip:x;z-index:251633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osoba głuchoniewidoma</w:t>
      </w:r>
    </w:p>
    <w:p w14:paraId="70EE29FE" w14:textId="5E041B2F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10F10C2C" wp14:editId="4A98ABD0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1738662234" name="Kształt1_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4509B" id="Kształt1_10" o:spid="_x0000_s1026" style="position:absolute;margin-left:3.8pt;margin-top:1.35pt;width:15.5pt;height:13.35pt;flip:x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05-R – narząd ruchu</w:t>
      </w:r>
    </w:p>
    <w:p w14:paraId="7BCDE1D7" w14:textId="34026662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0A6CB028" wp14:editId="48EC804A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3335" r="8890" b="7620"/>
                <wp:wrapNone/>
                <wp:docPr id="142618247" name="Kształt1_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E791E" id="Kształt1_93" o:spid="_x0000_s1026" style="position:absolute;margin-left:23.8pt;margin-top:2.35pt;width:9.4pt;height:8.1pt;flip:x;z-index:251634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ab/>
        <w:t>wnioskodawca lub dziecko/podopieczny porusza się przy pomocy wózka inwalidzkiego</w:t>
      </w:r>
    </w:p>
    <w:p w14:paraId="245DFCF4" w14:textId="7484A042" w:rsidR="00000000" w:rsidRDefault="00ED329B">
      <w:pPr>
        <w:pStyle w:val="Zawartotabeli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06AE9C8B" wp14:editId="3D655BEE">
                <wp:simplePos x="0" y="0"/>
                <wp:positionH relativeFrom="column">
                  <wp:posOffset>302260</wp:posOffset>
                </wp:positionH>
                <wp:positionV relativeFrom="paragraph">
                  <wp:posOffset>29845</wp:posOffset>
                </wp:positionV>
                <wp:extent cx="119380" cy="102870"/>
                <wp:effectExtent l="14605" t="12065" r="8890" b="8890"/>
                <wp:wrapNone/>
                <wp:docPr id="133138127" name="Kształt1_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9380" cy="1028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6A99" id="Kształt1_94" o:spid="_x0000_s1026" style="position:absolute;margin-left:23.8pt;margin-top:2.35pt;width:9.4pt;height:8.1pt;flip:x;z-index:2516357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" o:allowincell="f" path="m,l21600,r,21600l,21600,,xe" strokecolor="#3465a4" strokeweight=".35mm">
                <v:stroke joinstyle="miter"/>
                <v:path o:connecttype="custom" o:connectlocs="0,0;119380,0;119380,102870;0,102870;0,0" o:connectangles="0,0,0,0,0" textboxrect="0,0,21600,21600"/>
              </v:shape>
            </w:pict>
          </mc:Fallback>
        </mc:AlternateContent>
      </w:r>
      <w:r w:rsidR="00000000">
        <w:t>dysfunkcja obu kończyn górnych</w:t>
      </w:r>
    </w:p>
    <w:p w14:paraId="44BDDC41" w14:textId="13D9851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73B821D6" wp14:editId="2BBD2FA5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1323346645" name="Kształt1_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A8743" id="Kształt1_11" o:spid="_x0000_s1026" style="position:absolute;margin-left:3.8pt;margin-top:1.35pt;width:15.5pt;height:13.35pt;flip:x;z-index:251624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06-E – epilepsja</w:t>
      </w:r>
    </w:p>
    <w:p w14:paraId="42B78B9F" w14:textId="220F68CC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 wp14:anchorId="79F7086C" wp14:editId="3FD323C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1079317975" name="Kształt1_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76F34" id="Kształt1_12" o:spid="_x0000_s1026" style="position:absolute;margin-left:3.8pt;margin-top:1.35pt;width:15.5pt;height:13.35pt;flip:x;z-index:251625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07-S – choroby układu oddechowego i krążenia</w:t>
      </w:r>
    </w:p>
    <w:p w14:paraId="16741CB8" w14:textId="7885B96C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50B16D7" wp14:editId="360F002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1734583882" name="Kształt1_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827EF" id="Kształt1_13" o:spid="_x0000_s1026" style="position:absolute;margin-left:3.8pt;margin-top:1.35pt;width:15.5pt;height:13.35pt;flip:x;z-index:251626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08-T – choroby układu pokarmowego</w:t>
      </w:r>
    </w:p>
    <w:p w14:paraId="7F7E7D08" w14:textId="7EA3914D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 wp14:anchorId="6577F678" wp14:editId="66164009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2091553957" name="Kształt1_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6B50" id="Kształt1_14" o:spid="_x0000_s1026" style="position:absolute;margin-left:3.8pt;margin-top:1.35pt;width:15.5pt;height:13.35pt;flip:x;z-index:251627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09-M – choroby układu moczowo-płciowego</w:t>
      </w:r>
    </w:p>
    <w:p w14:paraId="328F92F8" w14:textId="3B09C75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4637348F" wp14:editId="127203D5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1785638853" name="Kształt1_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78435" id="Kształt1_15" o:spid="_x0000_s1026" style="position:absolute;margin-left:3.8pt;margin-top:1.35pt;width:15.5pt;height:13.35pt;flip:x;z-index:251628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10-N – choroby neurologiczne</w:t>
      </w:r>
    </w:p>
    <w:p w14:paraId="4905FFB2" w14:textId="2835D19A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4EE8190E" wp14:editId="37CF567D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2015576176" name="Kształt1_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DD685" id="Kształt1_16" o:spid="_x0000_s1026" style="position:absolute;margin-left:3.8pt;margin-top:1.35pt;width:15.5pt;height:13.35pt;flip:x;z-index:251629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11-I – inne</w:t>
      </w:r>
    </w:p>
    <w:p w14:paraId="062F3412" w14:textId="6333F602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9161663" wp14:editId="58C6F1B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1188170968" name="Kształt1_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607D7" id="Kształt1_17" o:spid="_x0000_s1026" style="position:absolute;margin-left:3.8pt;margin-top:1.35pt;width:15.5pt;height:13.35pt;flip:x;z-index:251636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12-C – całościowe zaburzenia rozwojowe</w:t>
      </w:r>
    </w:p>
    <w:p w14:paraId="5BED594C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AKTYWNOŚĆ ZAWODOWA WNIOSKODAWCY LUB DZIECKA/PODOPIECZNEGO</w:t>
      </w:r>
    </w:p>
    <w:p w14:paraId="3B87B2BE" w14:textId="77777777" w:rsidR="00000000" w:rsidRDefault="00000000">
      <w:pPr>
        <w:pStyle w:val="Zawartotabeli"/>
        <w:spacing w:after="113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5FE0FFB5" w14:textId="25D9AA86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F65A7D0" wp14:editId="664951F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1680242998" name="Kształt1_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6B167" id="Kształt1_49" o:spid="_x0000_s1026" style="position:absolute;margin-left:3.8pt;margin-top:1.35pt;width:15.5pt;height:13.35pt;flip:x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nie dotyczy</w:t>
      </w:r>
    </w:p>
    <w:p w14:paraId="55BEB70B" w14:textId="4695E1E4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19E393DB" wp14:editId="7E59657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173396146" name="Kształt1_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72AF" id="Kształt1_2" o:spid="_x0000_s1026" style="position:absolute;margin-left:3.8pt;margin-top:1.35pt;width:15.5pt;height:13.35pt;flip:x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nieaktywna/y zawodowo</w:t>
      </w:r>
    </w:p>
    <w:p w14:paraId="1080F73E" w14:textId="369E9BD9" w:rsidR="00000000" w:rsidRDefault="00ED329B">
      <w:pPr>
        <w:pStyle w:val="Zawartotabeli"/>
        <w:ind w:left="255" w:hanging="2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4AAC025D" wp14:editId="245A489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838385096" name="Kształt1_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CBB2" id="Kształt1_3" o:spid="_x0000_s1026" style="position:absolute;margin-left:3.8pt;margin-top:1.35pt;width:15.5pt;height:13.35pt;flip:x;z-index: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bezrobotna/y (zarejestrowana/y w Powiatowym Urzędzie Pracy)</w:t>
      </w:r>
    </w:p>
    <w:p w14:paraId="3E99BB9F" w14:textId="77777777" w:rsidR="00000000" w:rsidRDefault="00000000">
      <w:pPr>
        <w:pStyle w:val="Zawartotabeli"/>
        <w:ind w:left="680"/>
      </w:pPr>
      <w:r>
        <w:t>Okres zarejestrowania w Powiatowym Urzędzie Pracy (w pełnych miesiącach):………………...</w:t>
      </w:r>
    </w:p>
    <w:p w14:paraId="2ABFA226" w14:textId="12CEF131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3E38067" wp14:editId="6BF0E004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1172589235" name="Kształt1_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DECE0" id="Kształt1_4" o:spid="_x0000_s1026" style="position:absolute;margin-left:3.8pt;margin-top:1.35pt;width:15.5pt;height:13.35pt;flip:x;z-index: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poszukująca/y pracy (zarejestrowana/y w Powiatowym Urzędzie Pracy i niezatrudniony)</w:t>
      </w:r>
    </w:p>
    <w:p w14:paraId="14BC480D" w14:textId="6E070768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09C1C85D" wp14:editId="1A6D4BF0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1960486648" name="Kształt1_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C0FA" id="Kształt1_5" o:spid="_x0000_s1026" style="position:absolute;margin-left:3.8pt;margin-top:1.35pt;width:15.5pt;height:13.35pt;flip:x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działalność gospodarcza</w:t>
      </w:r>
    </w:p>
    <w:p w14:paraId="1624CFB3" w14:textId="26C339C7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6A303C33" wp14:editId="211110E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985" r="13970" b="13970"/>
                <wp:wrapNone/>
                <wp:docPr id="533527133" name="Kształt1_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1FA4" id="Kształt1_21" o:spid="_x0000_s1026" style="position:absolute;margin-left:3.8pt;margin-top:1.35pt;width:15.5pt;height:13.35pt;flip:x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działalność rolnicza</w:t>
      </w:r>
    </w:p>
    <w:p w14:paraId="1D40C99D" w14:textId="3E713FFE" w:rsidR="00000000" w:rsidRDefault="00ED329B">
      <w:pPr>
        <w:pStyle w:val="Zawartotabeli"/>
        <w:ind w:left="255" w:hanging="25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57825501" wp14:editId="68E89A38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389365700" name="Kształt1_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1C0B3" id="Kształt1_22" o:spid="_x0000_s1026" style="position:absolute;margin-left:3.8pt;margin-top:1.35pt;width:15.5pt;height:13.35pt;flip:x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SimSun" w:cs="Mangal"/>
        </w:rPr>
        <w:t xml:space="preserve">       zatrudniony</w:t>
      </w:r>
    </w:p>
    <w:p w14:paraId="59835FBB" w14:textId="77777777" w:rsidR="00000000" w:rsidRDefault="00000000">
      <w:pPr>
        <w:pStyle w:val="Nagwek5"/>
        <w:tabs>
          <w:tab w:val="left" w:pos="0"/>
        </w:tabs>
        <w:spacing w:before="113"/>
        <w:rPr>
          <w:szCs w:val="26"/>
        </w:rPr>
      </w:pPr>
      <w:r>
        <w:rPr>
          <w:i w:val="0"/>
        </w:rPr>
        <w:t xml:space="preserve"> Informacje dotyczące zatrudnienia osoby mającej uzyskać pomoc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46"/>
        <w:gridCol w:w="4426"/>
      </w:tblGrid>
      <w:tr w:rsidR="00000000" w14:paraId="2683885A" w14:textId="77777777">
        <w:trPr>
          <w:cantSplit/>
        </w:trPr>
        <w:tc>
          <w:tcPr>
            <w:tcW w:w="6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14:paraId="1FFC5EA7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Forma zatrudnienia</w:t>
            </w:r>
          </w:p>
        </w:tc>
        <w:tc>
          <w:tcPr>
            <w:tcW w:w="4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2FC7FEB7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Od dnia</w:t>
            </w:r>
          </w:p>
        </w:tc>
      </w:tr>
      <w:tr w:rsidR="00000000" w14:paraId="2D286E75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29E51" w14:textId="77777777" w:rsidR="00000000" w:rsidRDefault="00000000">
            <w:pPr>
              <w:pStyle w:val="Zawartotabeli"/>
            </w:pPr>
            <w:r>
              <w:t>stosunek pracy na podstawie umowy o pracę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50570E" w14:textId="77777777" w:rsidR="00000000" w:rsidRDefault="00000000">
            <w:pPr>
              <w:pStyle w:val="Zawartotabeli"/>
            </w:pPr>
          </w:p>
        </w:tc>
      </w:tr>
      <w:tr w:rsidR="00000000" w14:paraId="13FC9413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224517" w14:textId="77777777" w:rsidR="00000000" w:rsidRDefault="00000000">
            <w:pPr>
              <w:pStyle w:val="Zawartotabeli"/>
              <w:ind w:left="255" w:hanging="255"/>
            </w:pPr>
            <w:r>
              <w:t>stosunek pracy na podstawie powołania, wyboru, mianowania oraz spółdzielczej umowy o pracę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13AE0" w14:textId="77777777" w:rsidR="00000000" w:rsidRDefault="00000000">
            <w:pPr>
              <w:pStyle w:val="Zawartotabeli"/>
            </w:pPr>
          </w:p>
        </w:tc>
      </w:tr>
      <w:tr w:rsidR="00000000" w14:paraId="70A02FF3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C94836" w14:textId="77777777" w:rsidR="00000000" w:rsidRDefault="00000000">
            <w:pPr>
              <w:pStyle w:val="Zawartotabeli"/>
            </w:pPr>
            <w:r>
              <w:t>umowa cywilnoprawna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E41901" w14:textId="77777777" w:rsidR="00000000" w:rsidRDefault="00000000">
            <w:pPr>
              <w:pStyle w:val="Zawartotabeli"/>
            </w:pPr>
          </w:p>
        </w:tc>
      </w:tr>
      <w:tr w:rsidR="00000000" w14:paraId="1D28FDE0" w14:textId="77777777">
        <w:trPr>
          <w:cantSplit/>
          <w:trHeight w:val="510"/>
        </w:trPr>
        <w:tc>
          <w:tcPr>
            <w:tcW w:w="6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C6F65" w14:textId="77777777" w:rsidR="00000000" w:rsidRDefault="00000000">
            <w:pPr>
              <w:pStyle w:val="Zawartotabeli"/>
            </w:pPr>
            <w:r>
              <w:t>staż zawodowy</w:t>
            </w:r>
          </w:p>
        </w:tc>
        <w:tc>
          <w:tcPr>
            <w:tcW w:w="4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A41BF" w14:textId="77777777" w:rsidR="00000000" w:rsidRDefault="00000000">
            <w:pPr>
              <w:pStyle w:val="Zawartotabeli"/>
            </w:pPr>
          </w:p>
        </w:tc>
      </w:tr>
    </w:tbl>
    <w:p w14:paraId="48A04AC6" w14:textId="77777777" w:rsidR="00000000" w:rsidRDefault="00000000">
      <w:pPr>
        <w:pStyle w:val="Nagwek4"/>
        <w:tabs>
          <w:tab w:val="left" w:pos="0"/>
        </w:tabs>
        <w:spacing w:before="283"/>
        <w:rPr>
          <w:i/>
          <w:iCs/>
        </w:rPr>
      </w:pPr>
      <w:r>
        <w:t>OBECNIE WNIOSKODAWCA LUB DZIECKO/PODOPIECZNY (w zależności od tego, kto ma uzyskać pomoc w programie) JEST WYCHOWANKIEM/UCZNIEM PLACÓWKI/STUDENTEM</w:t>
      </w:r>
    </w:p>
    <w:p w14:paraId="486163F2" w14:textId="77777777" w:rsidR="00000000" w:rsidRDefault="00000000">
      <w:pPr>
        <w:pStyle w:val="Zawartotabeli"/>
        <w:spacing w:after="113"/>
      </w:pPr>
      <w:r>
        <w:rPr>
          <w:i/>
          <w:iCs/>
        </w:rPr>
        <w:t>Danymi dziecka/podopiecznego wypełniamy tylko wtedy, gdy Wnioskodawca składa wniosek jako rodzic/opiekun prawny pełnoletniego dziecka/pełnoletniego podopiecznego. Jeśli Wnioskodawca składa wniosek we własnym imieniu, wypełniamy danymi Wnioskodawcy.</w:t>
      </w:r>
    </w:p>
    <w:p w14:paraId="5B4428D5" w14:textId="10B0F95F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3E03F775" wp14:editId="46B7B53F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948123113" name="Kształt1_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8A9C6" id="Kształt1_51" o:spid="_x0000_s1026" style="position:absolute;margin-left:3.8pt;margin-top:1.35pt;width:15.5pt;height:13.35pt;flip:x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Nie dotyczy</w:t>
      </w:r>
    </w:p>
    <w:p w14:paraId="60DF5F20" w14:textId="7AD49858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 wp14:anchorId="39391327" wp14:editId="2903335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262899049" name="Kształt1_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679D1" id="Kształt1_52" o:spid="_x0000_s1026" style="position:absolute;margin-left:3.8pt;margin-top:1.35pt;width:15.5pt;height:13.35pt;flip:x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Przedszkole</w:t>
      </w:r>
    </w:p>
    <w:p w14:paraId="7451301B" w14:textId="32ABA21E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5DA09C3A" wp14:editId="4D257FFB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335" r="13970" b="7620"/>
                <wp:wrapNone/>
                <wp:docPr id="223834072" name="Kształt1_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30203" id="Kształt1_53" o:spid="_x0000_s1026" style="position:absolute;margin-left:3.8pt;margin-top:1.35pt;width:15.5pt;height:13.35pt;flip:x;z-index: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podstawowa</w:t>
      </w:r>
    </w:p>
    <w:p w14:paraId="69AF61B5" w14:textId="6B1F3DB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5964DD6" wp14:editId="656191B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065" r="13970" b="8890"/>
                <wp:wrapNone/>
                <wp:docPr id="510782751" name="Kształt1_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E552" id="Kształt1_54" o:spid="_x0000_s1026" style="position:absolute;margin-left:3.8pt;margin-top:1.35pt;width:15.5pt;height:13.35pt;flip:x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Gimnazjum</w:t>
      </w:r>
    </w:p>
    <w:p w14:paraId="08445E29" w14:textId="267888C0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234F2BF" wp14:editId="10870286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795" r="13970" b="10160"/>
                <wp:wrapNone/>
                <wp:docPr id="453851916" name="Kształt1_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90024" id="Kształt1_55" o:spid="_x0000_s1026" style="position:absolute;margin-left:3.8pt;margin-top:1.35pt;width:15.5pt;height:13.35pt;flip:x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Zasadnicza Szkoła Zawodowa</w:t>
      </w:r>
    </w:p>
    <w:p w14:paraId="41DCF29B" w14:textId="3A99A054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6451415B" wp14:editId="668FED90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9525" r="13970" b="11430"/>
                <wp:wrapNone/>
                <wp:docPr id="1415704904" name="Kształt1_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272E9" id="Kształt1_56" o:spid="_x0000_s1026" style="position:absolute;margin-left:3.8pt;margin-top:1.35pt;width:15.5pt;height:13.35pt;flip:x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Technikum</w:t>
      </w:r>
    </w:p>
    <w:p w14:paraId="5454087D" w14:textId="59CC356B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1C453433" wp14:editId="7E6A946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255" r="13970" b="12700"/>
                <wp:wrapNone/>
                <wp:docPr id="1575929953" name="Kształt1_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1768" id="Kształt1_57" o:spid="_x0000_s1026" style="position:absolute;margin-left:3.8pt;margin-top:1.35pt;width:15.5pt;height:13.35pt;flip:x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Liceum</w:t>
      </w:r>
    </w:p>
    <w:p w14:paraId="36D677A1" w14:textId="295A774A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5F050D6" wp14:editId="557FF80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985" r="13970" b="13970"/>
                <wp:wrapNone/>
                <wp:docPr id="1906268521" name="Kształt1_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DF8E" id="Kształt1_58" o:spid="_x0000_s1026" style="position:absolute;margin-left:3.8pt;margin-top:1.35pt;width:15.5pt;height:13.35pt;flip:x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policealna</w:t>
      </w:r>
    </w:p>
    <w:p w14:paraId="5CB83B9F" w14:textId="09B7818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F59E016" wp14:editId="195FC28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5240" r="13970" b="15240"/>
                <wp:wrapNone/>
                <wp:docPr id="308662037" name="Kształt1_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E3F8B" id="Kształt1_59" o:spid="_x0000_s1026" style="position:absolute;margin-left:3.8pt;margin-top:1.35pt;width:15.5pt;height:13.35pt;flip:x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Kolegium</w:t>
      </w:r>
    </w:p>
    <w:p w14:paraId="22D41E54" w14:textId="4498ECE3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5F66444" wp14:editId="45BED25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3970" r="13970" b="6985"/>
                <wp:wrapNone/>
                <wp:docPr id="1018969017" name="Kształt1_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84C0" id="Kształt1_60" o:spid="_x0000_s1026" style="position:absolute;margin-left:3.8pt;margin-top:1.35pt;width:15.5pt;height:13.35pt;flip:x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I stopnia</w:t>
      </w:r>
    </w:p>
    <w:p w14:paraId="3E9C2EA5" w14:textId="5D73B60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87147FD" wp14:editId="6E8E202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743400328" name="Kształt1_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32C36" id="Kształt1_61" o:spid="_x0000_s1026" style="position:absolute;margin-left:3.8pt;margin-top:1.35pt;width:15.5pt;height:13.35pt;flip:x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II stopnia</w:t>
      </w:r>
    </w:p>
    <w:p w14:paraId="08B63747" w14:textId="287200E2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CE39319" wp14:editId="17155531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1317873884" name="Kształt1_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9D9C" id="Kształt1_62" o:spid="_x0000_s1026" style="position:absolute;margin-left:3.8pt;margin-top:1.35pt;width:15.5pt;height:13.35pt;flip:x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magisterskie (jednolite)</w:t>
      </w:r>
    </w:p>
    <w:p w14:paraId="51734F45" w14:textId="555FC5DF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18EE5ED" wp14:editId="181E16D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0160" r="13970" b="10795"/>
                <wp:wrapNone/>
                <wp:docPr id="702987381" name="Kształt1_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CA123" id="Kształt1_63" o:spid="_x0000_s1026" style="position:absolute;margin-left:3.8pt;margin-top:1.35pt;width:15.5pt;height:13.35pt;flip:x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podyplomowe</w:t>
      </w:r>
    </w:p>
    <w:p w14:paraId="4FB4F7E9" w14:textId="3E0A20C0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175F49" wp14:editId="3F65C38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8890" r="13970" b="12065"/>
                <wp:wrapNone/>
                <wp:docPr id="22194949" name="Kształt1_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179D" id="Kształt1_64" o:spid="_x0000_s1026" style="position:absolute;margin-left:3.8pt;margin-top:1.35pt;width:15.5pt;height:13.35pt;flip:x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Studia doktoranckie</w:t>
      </w:r>
    </w:p>
    <w:p w14:paraId="6C978A6C" w14:textId="10DCF221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AF311C" wp14:editId="6EDF8AC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7620" r="13970" b="13335"/>
                <wp:wrapNone/>
                <wp:docPr id="104674732" name="Kształt1_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2B0EF" id="Kształt1_65" o:spid="_x0000_s1026" style="position:absolute;margin-left:3.8pt;margin-top:1.35pt;width:15.5pt;height:13.35pt;flip:x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Przewód doktorski (poza studiami doktoranckimi)</w:t>
      </w:r>
    </w:p>
    <w:p w14:paraId="0CA636D7" w14:textId="77F84623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CFBE4D9" wp14:editId="69F85C42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6350" r="13970" b="14605"/>
                <wp:wrapNone/>
                <wp:docPr id="1342177954" name="Kształt1_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23EB3" id="Kształt1_66" o:spid="_x0000_s1026" style="position:absolute;margin-left:3.8pt;margin-top:1.35pt;width:15.5pt;height:13.3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Szkoła doktorska</w:t>
      </w:r>
    </w:p>
    <w:p w14:paraId="5F929545" w14:textId="56FAFD26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874555" wp14:editId="5DC483A3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4605" r="13970" b="6350"/>
                <wp:wrapNone/>
                <wp:docPr id="1224716026" name="Kształt1_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0688A" id="Kształt1_67" o:spid="_x0000_s1026" style="position:absolute;margin-left:3.8pt;margin-top:1.35pt;width:15.5pt;height:13.35pt;flip:x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Uczelnia zagraniczna</w:t>
      </w:r>
    </w:p>
    <w:p w14:paraId="157556A1" w14:textId="1F39F516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E7B81F4" wp14:editId="2690E1FA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519879791" name="Kształt1_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FB4E7" id="Kształt1_68" o:spid="_x0000_s1026" style="position:absolute;margin-left:3.8pt;margin-top:1.35pt;width:15.5pt;height:13.35pt;flip:x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Staż zawodowy za granicą w ramach programów UE</w:t>
      </w:r>
    </w:p>
    <w:p w14:paraId="51891ACE" w14:textId="01DB95A0" w:rsidR="00000000" w:rsidRDefault="00ED329B">
      <w:pPr>
        <w:pStyle w:val="Akapitwwybor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33550B2" wp14:editId="26B17B80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1430" r="13970" b="9525"/>
                <wp:wrapNone/>
                <wp:docPr id="818918048" name="Kształt1_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F7DF" id="Kształt1_69" o:spid="_x0000_s1026" style="position:absolute;margin-left:3.8pt;margin-top:1.35pt;width:15.5pt;height:13.35pt;flip:x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 xml:space="preserve">           Każda inna, jaka:</w:t>
      </w:r>
    </w:p>
    <w:p w14:paraId="13D63325" w14:textId="77777777" w:rsidR="00000000" w:rsidRDefault="00000000">
      <w:pPr>
        <w:pStyle w:val="Nagwek3"/>
        <w:tabs>
          <w:tab w:val="left" w:pos="0"/>
        </w:tabs>
      </w:pPr>
      <w:r>
        <w:t>INFORMACJE O KORZYSTANIU ZE ŚRODKÓW PFRON</w:t>
      </w:r>
    </w:p>
    <w:p w14:paraId="1B74D1E9" w14:textId="049C1DCB" w:rsidR="00000000" w:rsidRDefault="00ED329B">
      <w:pPr>
        <w:keepNext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F659B72" wp14:editId="0C35BCE4">
                <wp:simplePos x="0" y="0"/>
                <wp:positionH relativeFrom="column">
                  <wp:posOffset>159385</wp:posOffset>
                </wp:positionH>
                <wp:positionV relativeFrom="paragraph">
                  <wp:posOffset>316230</wp:posOffset>
                </wp:positionV>
                <wp:extent cx="196850" cy="169545"/>
                <wp:effectExtent l="14605" t="9525" r="7620" b="11430"/>
                <wp:wrapNone/>
                <wp:docPr id="1968276305" name="Kształt1_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21263" id="Kształt1_27" o:spid="_x0000_s1026" style="position:absolute;margin-left:12.55pt;margin-top:24.9pt;width:15.5pt;height:13.35pt;flip:x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W/XtE3AAAAAc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ascii="Liberation Serif" w:hAnsi="Liberation Serif"/>
          <w:b/>
          <w:bCs/>
        </w:rPr>
        <w:t>Czy Wnioskodawca korzystał ze środków PFRON za pośrednictwem PCPR lub MOPR?</w:t>
      </w:r>
    </w:p>
    <w:p w14:paraId="6BA58559" w14:textId="7272741B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8095C00" wp14:editId="5198EABF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3970" r="10795" b="6985"/>
                <wp:wrapNone/>
                <wp:docPr id="854796520" name="Kształt1_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19A18" id="Kształt1_47" o:spid="_x0000_s1026" style="position:absolute;margin-left:80.55pt;margin-top:.6pt;width:15.5pt;height:13.35pt;flip:x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 Tak                    nie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96"/>
        <w:gridCol w:w="2776"/>
      </w:tblGrid>
      <w:tr w:rsidR="00000000" w14:paraId="65B4EB76" w14:textId="77777777">
        <w:trPr>
          <w:cantSplit/>
        </w:trPr>
        <w:tc>
          <w:tcPr>
            <w:tcW w:w="7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7F99FE4" w14:textId="77777777" w:rsidR="00000000" w:rsidRDefault="00000000">
            <w:pPr>
              <w:pStyle w:val="Nagwektabeli"/>
            </w:pPr>
            <w:r>
              <w:t>Zadanie</w:t>
            </w:r>
          </w:p>
        </w:tc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4E77D1B5" w14:textId="77777777" w:rsidR="00000000" w:rsidRDefault="00000000">
            <w:pPr>
              <w:pStyle w:val="Nagwektabeli"/>
              <w:suppressAutoHyphens w:val="0"/>
            </w:pPr>
            <w:r>
              <w:t>Kwota dofinansowania</w:t>
            </w:r>
          </w:p>
        </w:tc>
      </w:tr>
      <w:tr w:rsidR="00000000" w14:paraId="2C84D9C0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B9FE7B" w14:textId="77777777" w:rsidR="00000000" w:rsidRDefault="00000000"/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64B51C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315D734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A267C6" w14:textId="77777777" w:rsidR="00000000" w:rsidRDefault="00000000">
            <w:pPr>
              <w:pStyle w:val="Zawartotabeli"/>
              <w:jc w:val="right"/>
              <w:rPr>
                <w:b/>
                <w:bCs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40CA5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11006801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EDC7BF" w14:textId="77777777" w:rsidR="00000000" w:rsidRDefault="00000000">
            <w:pPr>
              <w:pStyle w:val="Zawartotabeli"/>
              <w:jc w:val="right"/>
              <w:rPr>
                <w:b/>
                <w:bCs/>
              </w:rPr>
            </w:pP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14CCC5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C1BC01D" w14:textId="77777777">
        <w:trPr>
          <w:cantSplit/>
          <w:trHeight w:val="510"/>
        </w:trPr>
        <w:tc>
          <w:tcPr>
            <w:tcW w:w="79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A297F3" w14:textId="77777777" w:rsidR="00000000" w:rsidRDefault="00000000">
            <w:pPr>
              <w:pStyle w:val="Zawartotabeli"/>
              <w:jc w:val="right"/>
            </w:pPr>
            <w:r>
              <w:rPr>
                <w:b/>
                <w:bCs/>
              </w:rPr>
              <w:t>Razem uzyskane dofinansowanie:</w:t>
            </w:r>
          </w:p>
        </w:tc>
        <w:tc>
          <w:tcPr>
            <w:tcW w:w="27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AC17DA" w14:textId="77777777" w:rsidR="00000000" w:rsidRDefault="00000000">
            <w:pPr>
              <w:pStyle w:val="Zawartotabeli"/>
              <w:jc w:val="right"/>
            </w:pPr>
          </w:p>
        </w:tc>
      </w:tr>
    </w:tbl>
    <w:p w14:paraId="5FA60208" w14:textId="77777777" w:rsidR="00000000" w:rsidRDefault="00000000">
      <w:pPr>
        <w:pStyle w:val="Zawartotabeli"/>
        <w:keepNext/>
      </w:pPr>
      <w:r>
        <w:rPr>
          <w:b/>
          <w:bCs/>
        </w:rPr>
        <w:lastRenderedPageBreak/>
        <w:t>Czy Wnioskodawca posiada wymagalne zobowiązania wobec PFRON:</w:t>
      </w:r>
    </w:p>
    <w:p w14:paraId="7EA8E384" w14:textId="28D33F92" w:rsidR="00000000" w:rsidRDefault="00ED329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A1B41F2" wp14:editId="4C9C7221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1430" r="10795" b="9525"/>
                <wp:wrapNone/>
                <wp:docPr id="1465204019" name="Kształt1_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44860" id="Kształt1_28" o:spid="_x0000_s1026" style="position:absolute;margin-left:80.55pt;margin-top:.6pt;width:15.5pt;height:13.35pt;flip:x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2BDA180" wp14:editId="03BDE7B1">
                <wp:simplePos x="0" y="0"/>
                <wp:positionH relativeFrom="column">
                  <wp:posOffset>159385</wp:posOffset>
                </wp:positionH>
                <wp:positionV relativeFrom="paragraph">
                  <wp:posOffset>1270</wp:posOffset>
                </wp:positionV>
                <wp:extent cx="196850" cy="169545"/>
                <wp:effectExtent l="14605" t="14605" r="7620" b="6350"/>
                <wp:wrapNone/>
                <wp:docPr id="1527909567" name="Kształt1_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5DB0D" id="Kształt1_48" o:spid="_x0000_s1026" style="position:absolute;margin-left:12.55pt;margin-top:.1pt;width:15.5pt;height:13.35pt;flip:x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DQ65Zo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Tak                    nie    </w:t>
      </w:r>
    </w:p>
    <w:p w14:paraId="302D2D66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t>Czy Wnioskodawca posiada wymagalne zobowiązania wobec Realizatora programu:</w:t>
      </w:r>
    </w:p>
    <w:p w14:paraId="50337201" w14:textId="4A20EDEA" w:rsidR="00000000" w:rsidRDefault="00ED329B">
      <w:pPr>
        <w:pStyle w:val="Zawartotabeli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FE99B5E" wp14:editId="33DD415A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3970" r="10795" b="6985"/>
                <wp:wrapNone/>
                <wp:docPr id="700002243" name="Kształt1_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241BE" id="Kształt1_29" o:spid="_x0000_s1026" style="position:absolute;margin-left:80.55pt;margin-top:.6pt;width:15.5pt;height:13.35pt;flip:x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4FFA4641" wp14:editId="6B2553D8">
                <wp:simplePos x="0" y="0"/>
                <wp:positionH relativeFrom="column">
                  <wp:posOffset>184785</wp:posOffset>
                </wp:positionH>
                <wp:positionV relativeFrom="paragraph">
                  <wp:posOffset>39370</wp:posOffset>
                </wp:positionV>
                <wp:extent cx="196850" cy="169545"/>
                <wp:effectExtent l="11430" t="7620" r="10795" b="13335"/>
                <wp:wrapNone/>
                <wp:docPr id="768537511" name="Kształt1_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6C18A" id="Kształt1_50" o:spid="_x0000_s1026" style="position:absolute;margin-left:14.55pt;margin-top:3.1pt;width:15.5pt;height:13.35pt;flip:x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Tak                    nie    </w:t>
      </w:r>
    </w:p>
    <w:p w14:paraId="60A962EF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t>Jeżeli tak, proszę podać rodzaj i wysokość (w zł) wymagalnego zobowiązania:</w:t>
      </w:r>
    </w:p>
    <w:p w14:paraId="5D454B1B" w14:textId="77777777" w:rsidR="00000000" w:rsidRDefault="00000000">
      <w:pPr>
        <w:pStyle w:val="Uwagidotabeli"/>
      </w:pPr>
      <w:r>
        <w:t>Uwaga! Za „wymagalne zobowiązanie” należy rozumieć zobowiązanie, którego termin zapłaty upłynął. Więcej informacji na temat pojęcia „wymagalne zobowiązania” znajduje się w ust. 31 pkt 50 dokumentu pn. „Kierunki działań (…) w 2024 r.”.</w:t>
      </w:r>
    </w:p>
    <w:p w14:paraId="465F344F" w14:textId="77777777" w:rsidR="00000000" w:rsidRDefault="00000000">
      <w:pPr>
        <w:pStyle w:val="Zawartotabeli"/>
        <w:rPr>
          <w:b/>
          <w:bCs/>
        </w:rPr>
      </w:pPr>
      <w:r>
        <w:t>………………………………………………………………………………………………………………………………..</w:t>
      </w:r>
    </w:p>
    <w:p w14:paraId="4D668AF2" w14:textId="77777777" w:rsidR="00000000" w:rsidRDefault="00000000">
      <w:pPr>
        <w:pStyle w:val="Zawartotabeli"/>
        <w:keepNext/>
        <w:spacing w:before="113"/>
      </w:pPr>
      <w:r>
        <w:rPr>
          <w:b/>
          <w:bCs/>
        </w:rPr>
        <w:t>Czy Wnioskodawca ciągu ostatnich 3 lat był stroną umowy dofinansowania ze środków PFRON i rozwiązanej z przyczyn leżących po jego stronie:</w:t>
      </w:r>
    </w:p>
    <w:p w14:paraId="71ED545B" w14:textId="12D27943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F661509" wp14:editId="27E4E283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13970" r="10795" b="6985"/>
                <wp:wrapNone/>
                <wp:docPr id="1340409865" name="Kształt1_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451D2" id="Kształt1_70" o:spid="_x0000_s1026" style="position:absolute;margin-left:80.55pt;margin-top:.6pt;width:15.5pt;height:13.35pt;flip:x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A41E9EA" wp14:editId="77B07EE0">
                <wp:simplePos x="0" y="0"/>
                <wp:positionH relativeFrom="column">
                  <wp:posOffset>184785</wp:posOffset>
                </wp:positionH>
                <wp:positionV relativeFrom="paragraph">
                  <wp:posOffset>39370</wp:posOffset>
                </wp:positionV>
                <wp:extent cx="196850" cy="169545"/>
                <wp:effectExtent l="11430" t="7620" r="10795" b="13335"/>
                <wp:wrapNone/>
                <wp:docPr id="790384901" name="Kształt1_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1A5F" id="Kształt1_71" o:spid="_x0000_s1026" style="position:absolute;margin-left:14.55pt;margin-top:3.1pt;width:15.5pt;height:13.35pt;flip:x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Tak                    nie   </w:t>
      </w:r>
    </w:p>
    <w:p w14:paraId="38CA1D39" w14:textId="77777777" w:rsidR="00000000" w:rsidRDefault="00000000">
      <w:pPr>
        <w:pStyle w:val="Nagwek3"/>
        <w:tabs>
          <w:tab w:val="left" w:pos="0"/>
        </w:tabs>
      </w:pPr>
      <w:r>
        <w:t>UZASADNIENIE WNIOSKU</w:t>
      </w:r>
    </w:p>
    <w:p w14:paraId="3CCFD86B" w14:textId="77777777" w:rsidR="00000000" w:rsidRDefault="00000000">
      <w:pPr>
        <w:pStyle w:val="Tekstpodstawowy"/>
        <w:keepNext/>
        <w:jc w:val="both"/>
      </w:pPr>
      <w:r>
        <w:rPr>
          <w:b/>
          <w:bCs/>
        </w:rPr>
        <w:t>Należy uzasadnić potrzebę udzielenia pomocy w formie dofinansowania ze środków PFRON, szczególnie w odniesieniu do celu programu, jakim jest wyeliminowanie lub zmniejszenie barier ograniczających uczestnictwo beneficjenta pomocy w życiu społecznym, zawodowym i w dostępie do edukacji. W uzasadnieniu wniosku należy odnieść się do posiadanych zasobów/umiejętności                           i uzasadnić, dlaczego są one niewystarczające, a ich powiększenie jest konieczne. Określając potrzebę dofinansowania należy odnieść się do każdego kosztu zaproponowanego do dofinansowania, aby każdy wydatek był związany z realizacją celu programu. (Uzasadnienie można przedstawić w formie dodatkowego załącznika do wniosku):</w:t>
      </w:r>
      <w:r>
        <w:t xml:space="preserve"> ………………………………………………………………………………. </w:t>
      </w:r>
      <w:r>
        <w:rPr>
          <w:b/>
          <w:bCs/>
        </w:rPr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CAE4A01" w14:textId="3C1AF4E3" w:rsidR="00000000" w:rsidRDefault="00ED329B">
      <w:pPr>
        <w:pStyle w:val="Tekstpodstawowy"/>
        <w:keepNext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B78235" wp14:editId="32FA0191">
                <wp:simplePos x="0" y="0"/>
                <wp:positionH relativeFrom="column">
                  <wp:posOffset>1035685</wp:posOffset>
                </wp:positionH>
                <wp:positionV relativeFrom="paragraph">
                  <wp:posOffset>515620</wp:posOffset>
                </wp:positionV>
                <wp:extent cx="196850" cy="169545"/>
                <wp:effectExtent l="14605" t="7620" r="7620" b="13335"/>
                <wp:wrapNone/>
                <wp:docPr id="646700881" name="Kształt1_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B8A8F" id="Kształt1_72" o:spid="_x0000_s1026" style="position:absolute;margin-left:81.55pt;margin-top:40.6pt;width:15.5pt;height:13.35pt;flip:x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0B210B" wp14:editId="4FBF1A3A">
                <wp:simplePos x="0" y="0"/>
                <wp:positionH relativeFrom="column">
                  <wp:posOffset>127635</wp:posOffset>
                </wp:positionH>
                <wp:positionV relativeFrom="paragraph">
                  <wp:posOffset>528320</wp:posOffset>
                </wp:positionV>
                <wp:extent cx="196850" cy="169545"/>
                <wp:effectExtent l="11430" t="10795" r="10795" b="10160"/>
                <wp:wrapNone/>
                <wp:docPr id="174506279" name="Kształt1_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2F76" id="Kształt1_73" o:spid="_x0000_s1026" style="position:absolute;margin-left:10.05pt;margin-top:41.6pt;width:15.5pt;height:13.35pt;flip:x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b/>
          <w:bCs/>
        </w:rPr>
        <w:t xml:space="preserve">Czy w przypadku przyznania dofinansowania Wnioskodawca pierwszy raz uzyska dofinansowanie danego przedmiotu dofinansowania (nigdy nie uzyskał pomocy ze środków PFRON na ten sam cel,                 w tym w ramach środków przekazywanych do samorządu np. w PCPR): </w:t>
      </w:r>
      <w:r w:rsidR="00000000">
        <w:br/>
      </w:r>
      <w:r w:rsidR="00000000">
        <w:rPr>
          <w:rFonts w:eastAsia="Wingdings" w:cs="Wingdings"/>
        </w:rPr>
        <w:t xml:space="preserve">            Tak                    nie   </w:t>
      </w:r>
    </w:p>
    <w:p w14:paraId="1559C6A2" w14:textId="77777777" w:rsidR="00000000" w:rsidRDefault="00000000">
      <w:pPr>
        <w:pStyle w:val="Tekstpodstawowy"/>
        <w:keepNext/>
        <w:rPr>
          <w:i/>
          <w:iCs/>
        </w:rPr>
      </w:pPr>
      <w:r>
        <w:rPr>
          <w:b/>
          <w:bCs/>
        </w:rPr>
        <w:t>Jestem osobą poszkodowaną w wyniku działania żywiołu lub innych zdarzeń losowych:</w:t>
      </w:r>
    </w:p>
    <w:p w14:paraId="3025E628" w14:textId="77777777" w:rsidR="00000000" w:rsidRDefault="00000000">
      <w:pPr>
        <w:pStyle w:val="Zawartotabeli"/>
      </w:pPr>
      <w:r>
        <w:rPr>
          <w:i/>
          <w:iCs/>
        </w:rPr>
        <w:t>W obecnym lub ubiegłym roku kalendarzowym.</w:t>
      </w:r>
    </w:p>
    <w:p w14:paraId="38FB53F0" w14:textId="7B9A72D0" w:rsidR="00000000" w:rsidRDefault="00ED329B">
      <w:pPr>
        <w:pStyle w:val="Zawartotabeli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29FF6B27" wp14:editId="6F9D2B7E">
                <wp:simplePos x="0" y="0"/>
                <wp:positionH relativeFrom="column">
                  <wp:posOffset>1022985</wp:posOffset>
                </wp:positionH>
                <wp:positionV relativeFrom="paragraph">
                  <wp:posOffset>7620</wp:posOffset>
                </wp:positionV>
                <wp:extent cx="196850" cy="169545"/>
                <wp:effectExtent l="11430" t="6350" r="10795" b="14605"/>
                <wp:wrapNone/>
                <wp:docPr id="1681500653" name="Kształt1_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1187C" id="Kształt1_74" o:spid="_x0000_s1026" style="position:absolute;margin-left:80.55pt;margin-top:.6pt;width:15.5pt;height:13.35pt;flip:x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46BE8DEF" wp14:editId="74BE1D6B">
                <wp:simplePos x="0" y="0"/>
                <wp:positionH relativeFrom="column">
                  <wp:posOffset>184785</wp:posOffset>
                </wp:positionH>
                <wp:positionV relativeFrom="paragraph">
                  <wp:posOffset>39370</wp:posOffset>
                </wp:positionV>
                <wp:extent cx="196850" cy="169545"/>
                <wp:effectExtent l="11430" t="9525" r="10795" b="11430"/>
                <wp:wrapNone/>
                <wp:docPr id="727497418" name="Kształt1_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A7133" id="Kształt1_75" o:spid="_x0000_s1026" style="position:absolute;margin-left:14.55pt;margin-top:3.1pt;width:15.5pt;height:13.35pt;flip:x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Tak                    nie   </w:t>
      </w:r>
    </w:p>
    <w:p w14:paraId="1CCFFC00" w14:textId="77777777" w:rsidR="00000000" w:rsidRDefault="00000000">
      <w:pPr>
        <w:pStyle w:val="Tekstpodstawowy"/>
        <w:rPr>
          <w:sz w:val="30"/>
          <w:szCs w:val="30"/>
        </w:rPr>
      </w:pPr>
    </w:p>
    <w:p w14:paraId="72034F5C" w14:textId="77777777" w:rsidR="00000000" w:rsidRDefault="00000000">
      <w:pPr>
        <w:pStyle w:val="Tekstpodstawowy"/>
        <w:jc w:val="center"/>
        <w:rPr>
          <w:rFonts w:eastAsia="SimSun" w:cs="Mangal"/>
          <w:b/>
          <w:bCs/>
        </w:rPr>
      </w:pPr>
      <w:r>
        <w:rPr>
          <w:b/>
          <w:bCs/>
          <w:sz w:val="30"/>
          <w:szCs w:val="30"/>
        </w:rPr>
        <w:t>PRZECIĘTNY  DOCHÓD</w:t>
      </w:r>
    </w:p>
    <w:p w14:paraId="04086194" w14:textId="77777777" w:rsidR="00000000" w:rsidRDefault="00000000">
      <w:pPr>
        <w:pStyle w:val="Zawartotabeli"/>
        <w:keepNext/>
        <w:spacing w:before="113"/>
        <w:rPr>
          <w:rFonts w:eastAsia="SimSun" w:cs="Mangal"/>
          <w:b/>
          <w:bCs/>
        </w:rPr>
      </w:pPr>
      <w:r>
        <w:rPr>
          <w:rFonts w:eastAsia="SimSun" w:cs="Mangal"/>
          <w:b/>
          <w:bCs/>
        </w:rPr>
        <w:t>Wnioskodawca prowadzi gospodarstwo domowe:</w:t>
      </w:r>
    </w:p>
    <w:p w14:paraId="509426A2" w14:textId="77777777" w:rsidR="00000000" w:rsidRDefault="00000000">
      <w:pPr>
        <w:pStyle w:val="Zawartotabeli"/>
        <w:spacing w:before="113"/>
        <w:rPr>
          <w:rFonts w:eastAsia="SimSun" w:cs="Mangal"/>
          <w:b/>
          <w:bCs/>
        </w:rPr>
      </w:pPr>
    </w:p>
    <w:p w14:paraId="5E9AF3B6" w14:textId="400CD42C" w:rsidR="00000000" w:rsidRDefault="00ED329B">
      <w:pPr>
        <w:pStyle w:val="Zawartotabeli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1757F0B4" wp14:editId="30336DEC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360687178" name="Kształt1_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A597" id="Kształt1_78" o:spid="_x0000_s1026" style="position:absolute;margin-left:3.8pt;margin-top:1.35pt;width:15.5pt;height:13.35pt;flip:x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23B9EBEE" wp14:editId="30F9BA17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2137678123" name="Kształt1_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E9C9" id="Kształt1_79" o:spid="_x0000_s1026" style="position:absolute;margin-left:3.8pt;margin-top:1.35pt;width:15.5pt;height:13.35pt;flip:x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E9CC854" wp14:editId="0979EFCF">
                <wp:simplePos x="0" y="0"/>
                <wp:positionH relativeFrom="column">
                  <wp:posOffset>1997075</wp:posOffset>
                </wp:positionH>
                <wp:positionV relativeFrom="paragraph">
                  <wp:posOffset>7620</wp:posOffset>
                </wp:positionV>
                <wp:extent cx="196850" cy="169545"/>
                <wp:effectExtent l="13970" t="12700" r="8255" b="8255"/>
                <wp:wrapNone/>
                <wp:docPr id="370757029" name="Kształt1_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6401" id="Kształt1_88" o:spid="_x0000_s1026" style="position:absolute;margin-left:157.25pt;margin-top:.6pt;width:15.5pt;height:13.35pt;flip:x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Fonts w:eastAsia="Wingdings" w:cs="Wingdings"/>
        </w:rPr>
        <w:t xml:space="preserve">             indywidualne</w:t>
      </w:r>
      <w:r w:rsidR="00000000">
        <w:rPr>
          <w:rFonts w:eastAsia="SimSun" w:cs="Mangal"/>
        </w:rPr>
        <w:t xml:space="preserve">                              wspólne</w:t>
      </w:r>
    </w:p>
    <w:p w14:paraId="7984654E" w14:textId="77777777" w:rsidR="00000000" w:rsidRDefault="00000000">
      <w:pPr>
        <w:pStyle w:val="Zawartotabeli"/>
        <w:keepNext/>
        <w:spacing w:before="113"/>
      </w:pPr>
    </w:p>
    <w:p w14:paraId="672F5985" w14:textId="77777777" w:rsidR="00000000" w:rsidRDefault="00000000">
      <w:pPr>
        <w:pStyle w:val="Zawartotabeli"/>
        <w:spacing w:before="113"/>
        <w:rPr>
          <w:rStyle w:val="Uwydatnienie1"/>
        </w:rPr>
      </w:pPr>
      <w:r>
        <w:rPr>
          <w:rStyle w:val="Uwydatnienie1"/>
          <w:rFonts w:eastAsia="Mangal"/>
          <w:b/>
          <w:bCs/>
          <w:i w:val="0"/>
          <w:color w:val="000000"/>
        </w:rPr>
        <w:t>Przeci</w:t>
      </w:r>
      <w:r>
        <w:rPr>
          <w:rFonts w:eastAsia="Mangal"/>
          <w:b/>
          <w:bCs/>
          <w:iCs/>
          <w:color w:val="000000"/>
        </w:rPr>
        <w:t>ętny miesięczny dochód Wnioskodawcy:</w:t>
      </w:r>
    </w:p>
    <w:p w14:paraId="1E8A2AA5" w14:textId="77777777" w:rsidR="00000000" w:rsidRDefault="00000000">
      <w:pPr>
        <w:spacing w:before="113"/>
      </w:pPr>
      <w:r>
        <w:rPr>
          <w:rStyle w:val="Uwydatnienie1"/>
        </w:rPr>
        <w:t>Należy przez to rozumieć dochód w przeliczeniu na jedną osobę w gospodarstwie domowym wnioskodawcy,        o jakim mowa w ustawie z dnia 28 listopada 2003 roku o świadczeniach rodzinnych (Dz. U. z 2023 r. poz. 390 ze zm.), obliczony za kwartał poprzedzający kwartał, w którym złożono wniosek; dochody z różnych źródeł sumują się; w przypadku działalności rolniczej – dochód ten oblicza się na podstawie wysokości przeciętnego dochodu z pracy w indywidualnych gospodarstwach rolnych z 1 ha przeliczeniowego w 2022 r. (Obwieszczenie Prezesa Głównego Urzędu Statystycznego z dnia 28 września 2021 r. - M. P. 2023, poz. 1030), według wzoru: [(5.549 zł x liczba hektarów)/12]/ liczba osób w gospodarstwie domowym wnioskodawcy;</w:t>
      </w:r>
    </w:p>
    <w:p w14:paraId="3592C1ED" w14:textId="77777777" w:rsidR="00000000" w:rsidRDefault="00000000">
      <w:pPr>
        <w:pStyle w:val="Zawartotabeli"/>
        <w:jc w:val="both"/>
      </w:pPr>
    </w:p>
    <w:p w14:paraId="5A266D99" w14:textId="2CE2CD30" w:rsidR="00000000" w:rsidRDefault="00ED329B">
      <w:pPr>
        <w:pStyle w:val="Zawartotabeli"/>
        <w:keepNext/>
        <w:spacing w:before="11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FBE0134" wp14:editId="3DB6E7AE">
                <wp:simplePos x="0" y="0"/>
                <wp:positionH relativeFrom="column">
                  <wp:posOffset>48260</wp:posOffset>
                </wp:positionH>
                <wp:positionV relativeFrom="paragraph">
                  <wp:posOffset>17145</wp:posOffset>
                </wp:positionV>
                <wp:extent cx="196850" cy="169545"/>
                <wp:effectExtent l="8255" t="12700" r="13970" b="8255"/>
                <wp:wrapNone/>
                <wp:docPr id="1902904648" name="Kształt1_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28B64" id="Kształt1_76" o:spid="_x0000_s1026" style="position:absolute;margin-left:3.8pt;margin-top:1.35pt;width:15.5pt;height:13.35pt;flip:x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rPr>
          <w:rStyle w:val="Uwydatnienie1"/>
          <w:rFonts w:eastAsia="SimSun" w:cs="Mangal"/>
          <w:color w:val="000000"/>
        </w:rPr>
        <w:t xml:space="preserve">        Proszę o zwolnienie z wymogu złożenia oświadczenia o wysokości przeciętnego miesięcznego dochodu (…), gdyż nie zamierzam korzystać z preferencji w zakresie kolejności realizacji wniosku lub z ewentualnego zwiększenia kwoty dofinansowania. (Odmowa wskazania wysokości dochodu wiąże się z brakiem możliwości </w:t>
      </w:r>
      <w:r w:rsidR="00000000">
        <w:rPr>
          <w:rStyle w:val="Uwydatnienie1"/>
          <w:rFonts w:eastAsia="SimSun" w:cs="Mangal"/>
          <w:color w:val="000000"/>
        </w:rPr>
        <w:lastRenderedPageBreak/>
        <w:t>skorzystania z preferencji w zakresie kolejności realizacji wniosku lub  z ewentualnego zwiększenia kwoty dofinansowania).</w:t>
      </w:r>
    </w:p>
    <w:p w14:paraId="0F4771E2" w14:textId="77777777" w:rsidR="00000000" w:rsidRDefault="00000000">
      <w:pPr>
        <w:pStyle w:val="Nagwek3"/>
        <w:tabs>
          <w:tab w:val="left" w:pos="0"/>
        </w:tabs>
        <w:rPr>
          <w:sz w:val="26"/>
          <w:szCs w:val="26"/>
        </w:rPr>
      </w:pPr>
      <w:r>
        <w:t>PRZEDMIOT WNIOSKU – Moduł I/Obszar C/Zadanie nr 4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1795"/>
        <w:gridCol w:w="1795"/>
        <w:gridCol w:w="1796"/>
      </w:tblGrid>
      <w:tr w:rsidR="00000000" w14:paraId="47BD4E23" w14:textId="77777777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2E8A2C6" w14:textId="77777777" w:rsidR="00000000" w:rsidRDefault="00000000">
            <w:pPr>
              <w:pStyle w:val="Nagwektabeli"/>
              <w:keepNext/>
            </w:pPr>
            <w:r>
              <w:rPr>
                <w:sz w:val="26"/>
                <w:szCs w:val="26"/>
              </w:rPr>
              <w:t>Przedmiot pomocy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71B95E31" w14:textId="77777777" w:rsidR="00000000" w:rsidRDefault="00000000">
            <w:pPr>
              <w:pStyle w:val="Nagwektabeli"/>
              <w:keepNext/>
              <w:suppressAutoHyphens w:val="0"/>
            </w:pPr>
            <w:r>
              <w:rPr>
                <w:sz w:val="26"/>
                <w:szCs w:val="26"/>
              </w:rPr>
              <w:t>Cena brutto (w zł)</w:t>
            </w:r>
          </w:p>
        </w:tc>
        <w:tc>
          <w:tcPr>
            <w:tcW w:w="1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F5F7CF4" w14:textId="77777777" w:rsidR="00000000" w:rsidRDefault="00000000">
            <w:pPr>
              <w:pStyle w:val="Nagwektabeli"/>
              <w:keepNext/>
              <w:suppressAutoHyphens w:val="0"/>
            </w:pPr>
            <w:r>
              <w:rPr>
                <w:sz w:val="26"/>
                <w:szCs w:val="26"/>
              </w:rPr>
              <w:t>Deklarowany udział własny w zakupie              (w zł)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3D497FEC" w14:textId="77777777" w:rsidR="00000000" w:rsidRDefault="00000000">
            <w:pPr>
              <w:pStyle w:val="Nagwektabeli"/>
              <w:keepNext/>
              <w:suppressAutoHyphens w:val="0"/>
            </w:pPr>
            <w:r>
              <w:rPr>
                <w:sz w:val="26"/>
                <w:szCs w:val="26"/>
              </w:rPr>
              <w:t>Wnioskowana kwota dofinansowania (w zł)</w:t>
            </w:r>
          </w:p>
        </w:tc>
      </w:tr>
      <w:tr w:rsidR="00000000" w14:paraId="53C1D73A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B608B" w14:textId="77777777" w:rsidR="00000000" w:rsidRDefault="00000000">
            <w:pPr>
              <w:pStyle w:val="Zawartotabeli"/>
              <w:rPr>
                <w:b/>
                <w:bCs/>
              </w:rPr>
            </w:pPr>
            <w:r>
              <w:t>Zakup elementów zamiennych</w:t>
            </w:r>
          </w:p>
          <w:p w14:paraId="66638771" w14:textId="77777777" w:rsidR="00000000" w:rsidRDefault="00000000">
            <w:pPr>
              <w:pStyle w:val="Zawartotabeli"/>
            </w:pPr>
            <w:r>
              <w:rPr>
                <w:b/>
                <w:bCs/>
              </w:rPr>
              <w:t>Proszę wymienić elementy zamienne:………………………………………………………………………………………………………………………….</w:t>
            </w:r>
          </w:p>
          <w:p w14:paraId="134FD6D1" w14:textId="77777777" w:rsidR="00000000" w:rsidRDefault="00000000">
            <w:pPr>
              <w:pStyle w:val="Zawartotabeli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0BE74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C760A0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9D2B6F5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0FE785A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AC06F" w14:textId="77777777" w:rsidR="00000000" w:rsidRDefault="00000000">
            <w:pPr>
              <w:pStyle w:val="Zawartotabeli"/>
              <w:rPr>
                <w:b/>
                <w:bCs/>
              </w:rPr>
            </w:pPr>
            <w:r>
              <w:t>Zakup dodatkowego wyposażenia</w:t>
            </w:r>
          </w:p>
          <w:p w14:paraId="70653F88" w14:textId="77777777" w:rsidR="00000000" w:rsidRDefault="00000000">
            <w:pPr>
              <w:pStyle w:val="Zawartotabeli"/>
            </w:pPr>
            <w:r>
              <w:rPr>
                <w:b/>
                <w:bCs/>
              </w:rPr>
              <w:t>Proszę wymienić dodatkowe wyposażenia …………………………………………………………………………………………………………………………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43431B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726901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233317E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E5B03A7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5BFCC4" w14:textId="77777777" w:rsidR="00000000" w:rsidRDefault="00000000">
            <w:pPr>
              <w:pStyle w:val="Zawartotabeli"/>
            </w:pPr>
            <w:r>
              <w:t>Koszty naprawy/remontu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FCF6DE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792AB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E272CE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3E67E7F9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80E10" w14:textId="77777777" w:rsidR="00000000" w:rsidRDefault="00000000">
            <w:pPr>
              <w:pStyle w:val="Zawartotabeli"/>
            </w:pPr>
            <w:r>
              <w:t>Koszty przeglądu technicznego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3040FA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395D08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B2EE2B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2DA6C466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B1B24" w14:textId="77777777" w:rsidR="00000000" w:rsidRDefault="00000000">
            <w:pPr>
              <w:pStyle w:val="Zawartotabeli"/>
            </w:pPr>
            <w:r>
              <w:t>Koszty konserwacji/renowacji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8D0C31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19A505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DDC75FA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14B3C42C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C948F4" w14:textId="77777777" w:rsidR="00000000" w:rsidRDefault="00000000">
            <w:pPr>
              <w:pStyle w:val="Zawartotabeli"/>
              <w:rPr>
                <w:b/>
                <w:bCs/>
              </w:rPr>
            </w:pPr>
            <w:r>
              <w:t>Inne</w:t>
            </w:r>
          </w:p>
          <w:p w14:paraId="5200B8EB" w14:textId="77777777" w:rsidR="00000000" w:rsidRDefault="00000000">
            <w:pPr>
              <w:pStyle w:val="Zawartotabeli"/>
            </w:pPr>
            <w:r>
              <w:rPr>
                <w:b/>
                <w:bCs/>
              </w:rPr>
              <w:t>Proszę wymienić inne koszty:………………………………………………………………………………………………………………………...</w:t>
            </w:r>
          </w:p>
          <w:p w14:paraId="00C2E804" w14:textId="77777777" w:rsidR="00000000" w:rsidRDefault="00000000">
            <w:pPr>
              <w:pStyle w:val="Zawartotabeli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4B905C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EDE805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EB01E0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55A4ADFA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97EA3" w14:textId="77777777" w:rsidR="00000000" w:rsidRDefault="00000000">
            <w:pPr>
              <w:pStyle w:val="Zawartotabeli"/>
            </w:pPr>
            <w:r>
              <w:t>Refundacja kosztów dojazdu do eksperta PFRON …………………………………………………………….……………………………………………………………..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FC04F7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5731BA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1B76AD" w14:textId="77777777" w:rsidR="00000000" w:rsidRDefault="00000000">
            <w:pPr>
              <w:pStyle w:val="Zawartotabeli"/>
              <w:jc w:val="right"/>
            </w:pPr>
          </w:p>
        </w:tc>
      </w:tr>
      <w:tr w:rsidR="00000000" w14:paraId="40E21457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33593" w14:textId="77777777" w:rsidR="00000000" w:rsidRDefault="00000000">
            <w:pPr>
              <w:pStyle w:val="Zawartotabeli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1B1581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14CC2E" w14:textId="77777777" w:rsidR="00000000" w:rsidRDefault="00000000">
            <w:pPr>
              <w:pStyle w:val="Zawartotabeli"/>
              <w:jc w:val="right"/>
            </w:pPr>
          </w:p>
        </w:tc>
        <w:tc>
          <w:tcPr>
            <w:tcW w:w="17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9E423" w14:textId="77777777" w:rsidR="00000000" w:rsidRDefault="00000000">
            <w:pPr>
              <w:pStyle w:val="Zawartotabeli"/>
              <w:jc w:val="right"/>
            </w:pPr>
          </w:p>
        </w:tc>
      </w:tr>
    </w:tbl>
    <w:p w14:paraId="3C3330BC" w14:textId="77777777" w:rsidR="00000000" w:rsidRDefault="00000000">
      <w:pPr>
        <w:pStyle w:val="Zawartotabeli"/>
        <w:keepNext/>
        <w:rPr>
          <w:b/>
          <w:bCs/>
        </w:rPr>
      </w:pPr>
    </w:p>
    <w:p w14:paraId="12E1820D" w14:textId="77777777" w:rsidR="00000000" w:rsidRDefault="00000000">
      <w:pPr>
        <w:pStyle w:val="Zawartotabeli"/>
      </w:pPr>
      <w:r>
        <w:rPr>
          <w:b/>
          <w:bCs/>
        </w:rPr>
        <w:t>Procentowy udział własny wnioskodawcy: ………………………………..</w:t>
      </w:r>
      <w:r>
        <w:t>%</w:t>
      </w:r>
    </w:p>
    <w:p w14:paraId="7046F9D2" w14:textId="77777777" w:rsidR="00000000" w:rsidRDefault="00000000">
      <w:pPr>
        <w:pStyle w:val="Nagwek3"/>
        <w:tabs>
          <w:tab w:val="left" w:pos="0"/>
        </w:tabs>
      </w:pPr>
      <w:r>
        <w:t>INFORMACJE UZUPEŁNIAJĄCE</w:t>
      </w:r>
    </w:p>
    <w:p w14:paraId="6DEAE9F8" w14:textId="0C4BF564" w:rsidR="00000000" w:rsidRDefault="00ED329B">
      <w:pPr>
        <w:pStyle w:val="Uwagidotabeli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4740F4B1" wp14:editId="5FCE66D5">
                <wp:simplePos x="0" y="0"/>
                <wp:positionH relativeFrom="column">
                  <wp:posOffset>3521075</wp:posOffset>
                </wp:positionH>
                <wp:positionV relativeFrom="paragraph">
                  <wp:posOffset>452120</wp:posOffset>
                </wp:positionV>
                <wp:extent cx="196850" cy="169545"/>
                <wp:effectExtent l="13970" t="12700" r="8255" b="8255"/>
                <wp:wrapNone/>
                <wp:docPr id="383114452" name="Kształt1_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E36AD" id="Kształt1_77" o:spid="_x0000_s1026" style="position:absolute;margin-left:277.25pt;margin-top:35.6pt;width:15.5pt;height:13.35pt;flip:x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1F80B1C" wp14:editId="0E0F9746">
                <wp:simplePos x="0" y="0"/>
                <wp:positionH relativeFrom="column">
                  <wp:posOffset>3521075</wp:posOffset>
                </wp:positionH>
                <wp:positionV relativeFrom="paragraph">
                  <wp:posOffset>1132840</wp:posOffset>
                </wp:positionV>
                <wp:extent cx="196850" cy="169545"/>
                <wp:effectExtent l="13970" t="7620" r="8255" b="13335"/>
                <wp:wrapNone/>
                <wp:docPr id="41398573" name="Kształt1_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6850" cy="16954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G1 0 G0"/>
                            <a:gd name="G3" fmla="*/ G2 1 21600"/>
                            <a:gd name="G4" fmla="*/ G0 1 G3"/>
                            <a:gd name="G5" fmla="*/ G1 1 G3"/>
                            <a:gd name="T0" fmla="*/ 0 w 21600"/>
                            <a:gd name="T1" fmla="*/ 0 h 21600"/>
                            <a:gd name="T2" fmla="*/ 21600 w 21600"/>
                            <a:gd name="T3" fmla="*/ 0 h 21600"/>
                            <a:gd name="T4" fmla="*/ 21600 w 21600"/>
                            <a:gd name="T5" fmla="*/ 21600 h 21600"/>
                            <a:gd name="T6" fmla="*/ 0 w 21600"/>
                            <a:gd name="T7" fmla="*/ 21600 h 21600"/>
                            <a:gd name="T8" fmla="*/ 0 w 21600"/>
                            <a:gd name="T9" fmla="*/ 0 h 21600"/>
                            <a:gd name="T10" fmla="*/ G4 w 21600"/>
                            <a:gd name="T11" fmla="*/ G4 h 21600"/>
                            <a:gd name="T12" fmla="*/ G5 w 21600"/>
                            <a:gd name="T13" fmla="*/ G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600" cap="flat">
                          <a:solidFill>
                            <a:srgbClr val="3465A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4776D" id="Kształt1_84" o:spid="_x0000_s1026" style="position:absolute;margin-left:277.25pt;margin-top:89.2pt;width:15.5pt;height:13.35pt;flip:x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" o:allowincell="f" path="m,l21600,r,21600l,21600,,xe" strokecolor="#3465a4" strokeweight=".35mm">
                <v:stroke joinstyle="miter"/>
                <v:path o:connecttype="custom" o:connectlocs="0,0;196850,0;196850,169545;0,169545;0,0" o:connectangles="0,0,0,0,0" textboxrect="0,0,21600,21600"/>
              </v:shape>
            </w:pict>
          </mc:Fallback>
        </mc:AlternateContent>
      </w:r>
      <w:r w:rsidR="00000000">
        <w:t>Specyfikacja posiadanej protezy, w której zastosowano nowoczesne rozwiązania techniczne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00000" w14:paraId="11287568" w14:textId="77777777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81EB285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14:paraId="7CB39A04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7E42C396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582CC44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Proteza kończyny górnej lewej, po amputacji: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221FF" w14:textId="77777777" w:rsidR="00000000" w:rsidRDefault="00000000">
            <w:pPr>
              <w:pStyle w:val="Zawartotabeli"/>
            </w:pPr>
            <w:r>
              <w:t xml:space="preserve">           nie dotyczy</w:t>
            </w:r>
          </w:p>
          <w:p w14:paraId="5D8EFD71" w14:textId="48AFA144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43CEFEB9" wp14:editId="1005C6FD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196850" cy="169545"/>
                      <wp:effectExtent l="7620" t="7620" r="14605" b="13335"/>
                      <wp:wrapNone/>
                      <wp:docPr id="463190681" name="Kształt1_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1BA96" id="Kształt1_80" o:spid="_x0000_s1026" style="position:absolute;margin-left:5.25pt;margin-top:.35pt;width:15.5pt;height:13.35pt;flip:x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BvjVXs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w zakresie ręki</w:t>
            </w:r>
          </w:p>
          <w:p w14:paraId="519DAEAB" w14:textId="6553B61C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70ED8F8" wp14:editId="7DF2C3EF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196850" cy="169545"/>
                      <wp:effectExtent l="7620" t="7620" r="14605" b="13335"/>
                      <wp:wrapNone/>
                      <wp:docPr id="1374949479" name="Kształt1_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D707" id="Kształt1_81" o:spid="_x0000_s1026" style="position:absolute;margin-left:5.25pt;margin-top:1.1pt;width:15.5pt;height:13.35pt;flip:x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BLwVMJ2QAAAAY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przedramienia</w:t>
            </w:r>
          </w:p>
          <w:p w14:paraId="2942AF10" w14:textId="02FE0389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0FA6932A" wp14:editId="066C4775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23495</wp:posOffset>
                      </wp:positionV>
                      <wp:extent cx="196850" cy="169545"/>
                      <wp:effectExtent l="7620" t="7620" r="14605" b="13335"/>
                      <wp:wrapNone/>
                      <wp:docPr id="645417114" name="Kształt1_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1169D" id="Kształt1_82" o:spid="_x0000_s1026" style="position:absolute;margin-left:5.25pt;margin-top:1.85pt;width:15.5pt;height:13.35pt;flip:x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nlA3u2QAAAAY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 ramienia i wyłuszczeniu w stawie barkowym</w:t>
            </w:r>
          </w:p>
        </w:tc>
      </w:tr>
      <w:tr w:rsidR="00000000" w14:paraId="339A42E1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14:paraId="62565C55" w14:textId="77777777" w:rsidR="00000000" w:rsidRDefault="00000000">
            <w:pPr>
              <w:pStyle w:val="Zawartotabeli"/>
              <w:shd w:val="clear" w:color="auto" w:fill="CCCCCC"/>
              <w:spacing w:before="113"/>
            </w:pPr>
            <w:r>
              <w:rPr>
                <w:rFonts w:eastAsia="Wingdings" w:cs="Wingdings"/>
                <w:b/>
                <w:bCs/>
                <w:sz w:val="26"/>
                <w:szCs w:val="26"/>
              </w:rPr>
              <w:t>Proteza kończyny górnej prawej, po amputacji: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21190C" w14:textId="79C79616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0" allowOverlap="1" wp14:anchorId="0468697C" wp14:editId="72BDE35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98425</wp:posOffset>
                      </wp:positionV>
                      <wp:extent cx="196850" cy="169545"/>
                      <wp:effectExtent l="7620" t="13970" r="14605" b="6985"/>
                      <wp:wrapNone/>
                      <wp:docPr id="1063357324" name="Kształt1_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FA2E0" id="Kształt1_85" o:spid="_x0000_s1026" style="position:absolute;margin-left:5.25pt;margin-top:7.75pt;width:15.5pt;height:13.35pt;flip:x;z-index:251685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nie dotyczy</w:t>
            </w:r>
          </w:p>
          <w:p w14:paraId="5ECAB7FA" w14:textId="589A3274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0" allowOverlap="1" wp14:anchorId="34A36881" wp14:editId="7FB4DD4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107950</wp:posOffset>
                      </wp:positionV>
                      <wp:extent cx="196850" cy="169545"/>
                      <wp:effectExtent l="7620" t="13970" r="14605" b="6985"/>
                      <wp:wrapNone/>
                      <wp:docPr id="228385641" name="Kształt1_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FE78E" id="Kształt1_86" o:spid="_x0000_s1026" style="position:absolute;margin-left:5.25pt;margin-top:8.5pt;width:15.5pt;height:13.35pt;flip:x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zDTvgdoAAAAH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w zakresie ręki</w:t>
            </w:r>
          </w:p>
          <w:p w14:paraId="2200CAC3" w14:textId="00F42023" w:rsidR="00000000" w:rsidRDefault="00ED329B">
            <w:pPr>
              <w:pStyle w:val="Zawartotabeli"/>
              <w:rPr>
                <w:rFonts w:eastAsia="SimSun" w:cs="Mang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0" allowOverlap="1" wp14:anchorId="7BECE803" wp14:editId="19A5993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117475</wp:posOffset>
                      </wp:positionV>
                      <wp:extent cx="196850" cy="169545"/>
                      <wp:effectExtent l="7620" t="13970" r="14605" b="6985"/>
                      <wp:wrapNone/>
                      <wp:docPr id="1998181808" name="Kształt1_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91702" id="Kształt1_87" o:spid="_x0000_s1026" style="position:absolute;margin-left:5.25pt;margin-top:9.25pt;width:15.5pt;height:13.35pt;flip:x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przedramienia</w:t>
            </w:r>
          </w:p>
          <w:p w14:paraId="136F659F" w14:textId="77777777" w:rsidR="00000000" w:rsidRDefault="00000000">
            <w:pPr>
              <w:pStyle w:val="Zawartotabeli"/>
            </w:pPr>
            <w:r>
              <w:rPr>
                <w:rFonts w:eastAsia="SimSun" w:cs="Mangal"/>
              </w:rPr>
              <w:t xml:space="preserve">            ramienia i wyłuszczeniu w stawie barkowym</w:t>
            </w:r>
          </w:p>
        </w:tc>
      </w:tr>
      <w:tr w:rsidR="00000000" w14:paraId="1CC7AC23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0047B78" w14:textId="77777777" w:rsidR="00000000" w:rsidRDefault="00000000">
            <w:pPr>
              <w:pStyle w:val="Zawartotabeli"/>
              <w:spacing w:before="113"/>
            </w:pPr>
            <w:r>
              <w:rPr>
                <w:b/>
                <w:bCs/>
                <w:sz w:val="26"/>
                <w:szCs w:val="26"/>
              </w:rPr>
              <w:lastRenderedPageBreak/>
              <w:t>Proteza kończyny dolnej lewej, po amputacji: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17A3F" w14:textId="061832A8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4A8DC269" wp14:editId="2FAFCB54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6350" r="10795" b="14605"/>
                      <wp:wrapNone/>
                      <wp:docPr id="820035983" name="Kształt1_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51D67E" id="Kształt1_20" o:spid="_x0000_s1026" style="position:absolute;margin-left:14.55pt;margin-top:3.1pt;width:15.5pt;height:13.35pt;flip:x;z-index:2516889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nie dotyczy</w:t>
            </w:r>
          </w:p>
          <w:p w14:paraId="5EBB7995" w14:textId="743A45EA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3B6811C8" wp14:editId="382B67C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6350" r="10795" b="14605"/>
                      <wp:wrapNone/>
                      <wp:docPr id="154974491" name="Kształt1_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D8D4D" id="Kształt1_95" o:spid="_x0000_s1026" style="position:absolute;margin-left:14.55pt;margin-top:3.1pt;width:15.5pt;height:13.35pt;flip:x;z-index:251689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na poziomie podudzia</w:t>
            </w:r>
          </w:p>
          <w:p w14:paraId="593439E5" w14:textId="7C899109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227F051E" wp14:editId="6DFF771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6350" r="10795" b="14605"/>
                      <wp:wrapNone/>
                      <wp:docPr id="21192982" name="Kształt1_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3443E" id="Kształt1_96" o:spid="_x0000_s1026" style="position:absolute;margin-left:14.55pt;margin-top:3.1pt;width:15.5pt;height:13.35pt;flip:x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na wysokości uda (także przez staw kolanowy)</w:t>
            </w:r>
          </w:p>
          <w:p w14:paraId="439DEE31" w14:textId="24188CF3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7DF4131B" wp14:editId="4B30A436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6350" r="10795" b="14605"/>
                      <wp:wrapNone/>
                      <wp:docPr id="1386211632" name="Kształt1_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E7993" id="Kształt1_97" o:spid="_x0000_s1026" style="position:absolute;margin-left:14.55pt;margin-top:3.1pt;width:15.5pt;height:13.35pt;flip:x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     uda i wyłuszczeniu w stawie biodrowym</w:t>
            </w:r>
          </w:p>
        </w:tc>
      </w:tr>
      <w:tr w:rsidR="00000000" w14:paraId="5498C788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323887E" w14:textId="77777777" w:rsidR="00000000" w:rsidRDefault="00000000">
            <w:pPr>
              <w:pStyle w:val="Zawartotabeli"/>
              <w:spacing w:before="113"/>
            </w:pPr>
            <w:r>
              <w:rPr>
                <w:b/>
                <w:bCs/>
                <w:sz w:val="26"/>
                <w:szCs w:val="26"/>
              </w:rPr>
              <w:t>Proteza kończyny dolnej prawej, po amputacji: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381214" w14:textId="3B27926D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178DF064" wp14:editId="02B37F4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12700" r="10795" b="8255"/>
                      <wp:wrapNone/>
                      <wp:docPr id="1787662214" name="Kształt1_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F22AF8" id="Kształt1_98" o:spid="_x0000_s1026" style="position:absolute;margin-left:14.55pt;margin-top:3.1pt;width:15.5pt;height:13.35pt;flip:x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 nie dotyczy</w:t>
            </w:r>
          </w:p>
          <w:p w14:paraId="031A6DF9" w14:textId="7F979C1C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3B4BF04A" wp14:editId="18A4A69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12700" r="10795" b="8255"/>
                      <wp:wrapNone/>
                      <wp:docPr id="985684619" name="Kształt1_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0432C" id="Kształt1_99" o:spid="_x0000_s1026" style="position:absolute;margin-left:14.55pt;margin-top:3.1pt;width:15.5pt;height:13.35pt;flip:x;z-index:251694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 na poziomie podudzia</w:t>
            </w:r>
          </w:p>
          <w:p w14:paraId="27F9A1BB" w14:textId="190C4EA0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6B4E170E" wp14:editId="2AF8777A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12700" r="10795" b="8255"/>
                      <wp:wrapNone/>
                      <wp:docPr id="609267931" name="Kształt1_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44D7F" id="Kształt1_100" o:spid="_x0000_s1026" style="position:absolute;margin-left:14.55pt;margin-top:3.1pt;width:15.5pt;height:13.35pt;flip:x;z-index:251695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t xml:space="preserve">               na wysokości uda (także przez staw kolanowy)</w:t>
            </w:r>
          </w:p>
          <w:p w14:paraId="2EBE4639" w14:textId="3A5C1B3D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2DD75B90" wp14:editId="78B7B30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12700" r="10795" b="8255"/>
                      <wp:wrapNone/>
                      <wp:docPr id="78687693" name="Kształt1_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6B17A" id="Kształt1_101" o:spid="_x0000_s1026" style="position:absolute;margin-left:14.55pt;margin-top:3.1pt;width:15.5pt;height:13.35pt;flip:x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       uda i wyłuszczeniu w stawie biodrowym</w:t>
            </w:r>
          </w:p>
        </w:tc>
      </w:tr>
      <w:tr w:rsidR="00000000" w14:paraId="1638AA88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42B898C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Przyczyna amputacji kończyny: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486ADF" w14:textId="280241F6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39E0774F" wp14:editId="2DA82E3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6350" r="13970" b="14605"/>
                      <wp:wrapNone/>
                      <wp:docPr id="644298526" name="Kształt1_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A935" id="Kształt1_103" o:spid="_x0000_s1026" style="position:absolute;margin-left:3.8pt;margin-top:1.35pt;width:15.5pt;height:13.35pt;flip:x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734DDCED" wp14:editId="1CEEE7DA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17145</wp:posOffset>
                      </wp:positionV>
                      <wp:extent cx="196850" cy="169545"/>
                      <wp:effectExtent l="8255" t="6350" r="13970" b="14605"/>
                      <wp:wrapNone/>
                      <wp:docPr id="535302507" name="Kształt1_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72026" id="Kształt1_104" o:spid="_x0000_s1026" style="position:absolute;margin-left:3.8pt;margin-top:1.35pt;width:15.5pt;height:13.35pt;flip:x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0D215807" wp14:editId="4E0D1C3E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19050</wp:posOffset>
                      </wp:positionV>
                      <wp:extent cx="196850" cy="169545"/>
                      <wp:effectExtent l="15240" t="8255" r="6985" b="12700"/>
                      <wp:wrapNone/>
                      <wp:docPr id="1245322920" name="Kształt1_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F0B58" id="Kształt1_108" o:spid="_x0000_s1026" style="position:absolute;margin-left:61.35pt;margin-top:1.5pt;width:15.5pt;height:13.35pt;flip:x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SimSun" w:cs="Mangal"/>
              </w:rPr>
              <w:t xml:space="preserve">         uraz             inna, jaka:………………………………………………………………………………………………………………………….</w:t>
            </w:r>
          </w:p>
        </w:tc>
      </w:tr>
      <w:tr w:rsidR="00000000" w14:paraId="5FA30136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6F2DBC1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Czy okres gwarancyjny w związku z zakupem protezy upłynął: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E5455D" w14:textId="32CBABE1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533AB59F" wp14:editId="7A1C829D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13970" r="10795" b="6985"/>
                      <wp:wrapNone/>
                      <wp:docPr id="1340939742" name="Kształt1_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F78FF" id="Kształt1_102" o:spid="_x0000_s1026" style="position:absolute;margin-left:80.55pt;margin-top:.6pt;width:15.5pt;height:13.35pt;flip:x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0E566DA1" wp14:editId="3F21C93E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7620" r="10795" b="13335"/>
                      <wp:wrapNone/>
                      <wp:docPr id="656339175" name="Kształt1_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743CF" id="Kształt1_105" o:spid="_x0000_s1026" style="position:absolute;margin-left:14.55pt;margin-top:3.1pt;width:15.5pt;height:13.35pt;flip:x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Tak                    nie   </w:t>
            </w:r>
          </w:p>
        </w:tc>
      </w:tr>
      <w:tr w:rsidR="00000000" w14:paraId="201AACEF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B725B59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Czy posiadana proteza była naprawiana: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2719EF" w14:textId="78BBA10F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24B87D4D" wp14:editId="2C73FCF2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6350" r="10795" b="14605"/>
                      <wp:wrapNone/>
                      <wp:docPr id="342851129" name="Kształt1_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9FC5B" id="Kształt1_106" o:spid="_x0000_s1026" style="position:absolute;margin-left:80.55pt;margin-top:.6pt;width:15.5pt;height:13.35pt;flip:x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54ABB535" wp14:editId="73034C4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9525" r="10795" b="11430"/>
                      <wp:wrapNone/>
                      <wp:docPr id="1924250319" name="Kształt1_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D5512" id="Kształt1_107" o:spid="_x0000_s1026" style="position:absolute;margin-left:14.55pt;margin-top:3.1pt;width:15.5pt;height:13.35pt;flip:x;z-index:251703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Tak                    nie   </w:t>
            </w:r>
          </w:p>
        </w:tc>
      </w:tr>
      <w:tr w:rsidR="00000000" w14:paraId="1507773B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3A690EC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Czy gwarancja na naprawę upłynęła: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6822AF" w14:textId="3A38FDD7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5A53A1F9" wp14:editId="7EFC904E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9525" r="10795" b="11430"/>
                      <wp:wrapNone/>
                      <wp:docPr id="901731804" name="Kształt1_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C1389" id="Kształt1_109" o:spid="_x0000_s1026" style="position:absolute;margin-left:80.55pt;margin-top:.6pt;width:15.5pt;height:13.35pt;flip:x;z-index:251704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5579A0A0" wp14:editId="4767578C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12700" r="10795" b="8255"/>
                      <wp:wrapNone/>
                      <wp:docPr id="1668847953" name="Kształt1_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9FAA6" id="Kształt1_110" o:spid="_x0000_s1026" style="position:absolute;margin-left:14.55pt;margin-top:3.1pt;width:15.5pt;height:13.35pt;flip:x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Tak                    nie   </w:t>
            </w:r>
          </w:p>
        </w:tc>
      </w:tr>
      <w:tr w:rsidR="00000000" w14:paraId="3FC50D04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A75DC63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Jakie problemy techniczne występują z użytkowaną protezą (jakie są istotne przesłanki udzielenia wsparcia ze środków PFRON):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94A684" w14:textId="77777777" w:rsidR="00000000" w:rsidRDefault="00000000">
            <w:pPr>
              <w:pStyle w:val="Zawartotabeli"/>
              <w:rPr>
                <w:rFonts w:eastAsia="SimSun" w:cs="Mangal"/>
              </w:rPr>
            </w:pPr>
          </w:p>
        </w:tc>
      </w:tr>
      <w:tr w:rsidR="00000000" w14:paraId="0D361B8A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05911E0F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Czy wnioskodawca/podopieczny uzyskał pomoc ze środków PFRON w zakupie protezy: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3AE37E" w14:textId="4CFD5DDA" w:rsidR="00000000" w:rsidRDefault="00ED329B">
            <w:pPr>
              <w:pStyle w:val="Zawartotabeli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36140BCB" wp14:editId="62D6295A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7620</wp:posOffset>
                      </wp:positionV>
                      <wp:extent cx="196850" cy="169545"/>
                      <wp:effectExtent l="11430" t="13335" r="10795" b="7620"/>
                      <wp:wrapNone/>
                      <wp:docPr id="7190282" name="Kształt1_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3FCBE" id="Kształt1_111" o:spid="_x0000_s1026" style="position:absolute;margin-left:80.55pt;margin-top:.6pt;width:15.5pt;height:13.35pt;flip:x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3A153347" wp14:editId="20524240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39370</wp:posOffset>
                      </wp:positionV>
                      <wp:extent cx="196850" cy="169545"/>
                      <wp:effectExtent l="11430" t="6985" r="10795" b="13970"/>
                      <wp:wrapNone/>
                      <wp:docPr id="1548961836" name="Kształt1_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6850" cy="16954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G1 0 G0"/>
                                  <a:gd name="G3" fmla="*/ G2 1 21600"/>
                                  <a:gd name="G4" fmla="*/ G0 1 G3"/>
                                  <a:gd name="G5" fmla="*/ G1 1 G3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0 w 21600"/>
                                  <a:gd name="T9" fmla="*/ 0 h 21600"/>
                                  <a:gd name="T10" fmla="*/ G4 w 21600"/>
                                  <a:gd name="T11" fmla="*/ G4 h 21600"/>
                                  <a:gd name="T12" fmla="*/ G5 w 21600"/>
                                  <a:gd name="T13" fmla="*/ G5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600" cap="flat">
                                <a:solidFill>
                                  <a:srgbClr val="3465A4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60976" id="Kształt1_112" o:spid="_x0000_s1026" style="position:absolute;margin-left:14.55pt;margin-top:3.1pt;width:15.5pt;height:13.35pt;flip:x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" o:allowincell="f" path="m,l21600,r,21600l,21600,,xe" strokecolor="#3465a4" strokeweight=".35mm">
                      <v:stroke joinstyle="miter"/>
                      <v:path o:connecttype="custom" o:connectlocs="0,0;196850,0;196850,169545;0,169545;0,0" o:connectangles="0,0,0,0,0" textboxrect="0,0,21600,21600"/>
                    </v:shape>
                  </w:pict>
                </mc:Fallback>
              </mc:AlternateContent>
            </w:r>
            <w:r w:rsidR="00000000">
              <w:rPr>
                <w:rFonts w:eastAsia="Wingdings" w:cs="Wingdings"/>
              </w:rPr>
              <w:t xml:space="preserve">          Tak                    nie   </w:t>
            </w:r>
          </w:p>
        </w:tc>
      </w:tr>
      <w:tr w:rsidR="00000000" w14:paraId="0B5D624B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FCB2A89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Data: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2BCCD1" w14:textId="77777777" w:rsidR="00000000" w:rsidRDefault="00000000">
            <w:pPr>
              <w:pStyle w:val="Zawartotabeli"/>
            </w:pPr>
          </w:p>
        </w:tc>
      </w:tr>
      <w:tr w:rsidR="00000000" w14:paraId="5523AA35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18908E19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W ramach: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8070E" w14:textId="77777777" w:rsidR="00000000" w:rsidRDefault="00000000">
            <w:pPr>
              <w:pStyle w:val="Zawartotabeli"/>
            </w:pPr>
          </w:p>
        </w:tc>
      </w:tr>
      <w:tr w:rsidR="00000000" w14:paraId="1A50D4D9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5445927D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Data: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19A15" w14:textId="77777777" w:rsidR="00000000" w:rsidRDefault="00000000">
            <w:pPr>
              <w:pStyle w:val="Zawartotabeli"/>
            </w:pPr>
          </w:p>
        </w:tc>
      </w:tr>
      <w:tr w:rsidR="00000000" w14:paraId="5070057D" w14:textId="77777777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2A024BAB" w14:textId="77777777" w:rsidR="00000000" w:rsidRDefault="00000000">
            <w:pPr>
              <w:pStyle w:val="Zawartotabeli"/>
            </w:pPr>
            <w:r>
              <w:rPr>
                <w:sz w:val="26"/>
                <w:szCs w:val="26"/>
              </w:rPr>
              <w:t>W ramach: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1DB9DC" w14:textId="77777777" w:rsidR="00000000" w:rsidRDefault="00000000">
            <w:pPr>
              <w:pStyle w:val="Zawartotabeli"/>
            </w:pPr>
          </w:p>
        </w:tc>
      </w:tr>
    </w:tbl>
    <w:p w14:paraId="748F5AB5" w14:textId="77777777" w:rsidR="00000000" w:rsidRDefault="00000000">
      <w:pPr>
        <w:pStyle w:val="Nagwek4"/>
        <w:tabs>
          <w:tab w:val="left" w:pos="0"/>
        </w:tabs>
        <w:spacing w:before="283"/>
      </w:pPr>
      <w:r>
        <w:t>DANE RACHUNKU BANKOWEGO WNIOSKODAWCY</w:t>
      </w:r>
    </w:p>
    <w:p w14:paraId="3A97CAD7" w14:textId="77777777" w:rsidR="00000000" w:rsidRDefault="00000000">
      <w:pPr>
        <w:pStyle w:val="Uwagidotabeli"/>
        <w:rPr>
          <w:sz w:val="26"/>
          <w:szCs w:val="26"/>
        </w:rPr>
      </w:pPr>
      <w:r>
        <w:t>na który mogą zostać przekazane środki w przypadku pozytywnego rozpatrzenia wniosku (dopuszcza się uzupełnienie tych danych po podjęciu decyzji o przyznaniu dofinansowania)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4"/>
        <w:gridCol w:w="7368"/>
      </w:tblGrid>
      <w:tr w:rsidR="00000000" w14:paraId="66C8FA45" w14:textId="77777777">
        <w:trPr>
          <w:cantSplit/>
        </w:trPr>
        <w:tc>
          <w:tcPr>
            <w:tcW w:w="3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C4D61F6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14:paraId="6FB3FB9F" w14:textId="77777777" w:rsidR="00000000" w:rsidRDefault="00000000">
            <w:pPr>
              <w:pStyle w:val="Nagwektabeli"/>
            </w:pPr>
            <w:r>
              <w:rPr>
                <w:sz w:val="26"/>
                <w:szCs w:val="26"/>
              </w:rPr>
              <w:t>Zawartość</w:t>
            </w:r>
          </w:p>
        </w:tc>
      </w:tr>
      <w:tr w:rsidR="00000000" w14:paraId="57B254CB" w14:textId="77777777">
        <w:trPr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47361E7B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Numer rachunku bankowego: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3C205E" w14:textId="77777777" w:rsidR="00000000" w:rsidRDefault="00000000">
            <w:pPr>
              <w:pStyle w:val="Zawartotabeli"/>
            </w:pPr>
          </w:p>
        </w:tc>
      </w:tr>
      <w:tr w:rsidR="00000000" w14:paraId="6CA1ABCD" w14:textId="77777777">
        <w:trPr>
          <w:trHeight w:val="510"/>
        </w:trPr>
        <w:tc>
          <w:tcPr>
            <w:tcW w:w="34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14:paraId="6F6BD4C0" w14:textId="77777777" w:rsidR="00000000" w:rsidRDefault="00000000">
            <w:pPr>
              <w:pStyle w:val="Zawartotabeli"/>
            </w:pPr>
            <w:r>
              <w:rPr>
                <w:b/>
                <w:bCs/>
                <w:sz w:val="26"/>
                <w:szCs w:val="26"/>
              </w:rPr>
              <w:t>Nazwa banku</w:t>
            </w:r>
          </w:p>
        </w:tc>
        <w:tc>
          <w:tcPr>
            <w:tcW w:w="73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CDB4E6" w14:textId="77777777" w:rsidR="00000000" w:rsidRDefault="00000000">
            <w:pPr>
              <w:pStyle w:val="Zawartotabeli"/>
            </w:pPr>
          </w:p>
        </w:tc>
      </w:tr>
    </w:tbl>
    <w:p w14:paraId="1148C5EC" w14:textId="77777777" w:rsidR="00000000" w:rsidRDefault="00000000">
      <w:pPr>
        <w:spacing w:before="283"/>
        <w:rPr>
          <w:i/>
          <w:iCs/>
          <w:sz w:val="20"/>
          <w:szCs w:val="20"/>
        </w:rPr>
      </w:pPr>
      <w:r>
        <w:rPr>
          <w:sz w:val="18"/>
          <w:szCs w:val="18"/>
        </w:rPr>
        <w:t>Wnioskodawca nie mogący pisać, lecz mogący czytać, zamiast podpisu może uczynić na dokumencie tuszowy odcisk palca, a obok tego odcisku inna osoba wypisze jej imię i 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000000" w14:paraId="73643BE3" w14:textId="77777777">
        <w:trPr>
          <w:cantSplit/>
        </w:trPr>
        <w:tc>
          <w:tcPr>
            <w:tcW w:w="3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2FDD9852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6329545C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43962DB4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Wnioskodawcy</w:t>
            </w:r>
          </w:p>
        </w:tc>
      </w:tr>
      <w:tr w:rsidR="00000000" w14:paraId="275E65E1" w14:textId="77777777">
        <w:trPr>
          <w:cantSplit/>
        </w:trPr>
        <w:tc>
          <w:tcPr>
            <w:tcW w:w="3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5A6A13" w14:textId="77777777" w:rsidR="00000000" w:rsidRDefault="00000000">
            <w:pPr>
              <w:pStyle w:val="Zawartotabeli"/>
              <w:spacing w:before="283" w:after="283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4496D" w14:textId="77777777" w:rsidR="00000000" w:rsidRDefault="00000000">
            <w:pPr>
              <w:pStyle w:val="Zawartotabeli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18B00" w14:textId="77777777" w:rsidR="00000000" w:rsidRDefault="00000000">
            <w:pPr>
              <w:pStyle w:val="Zawartotabeli"/>
            </w:pPr>
          </w:p>
        </w:tc>
      </w:tr>
    </w:tbl>
    <w:p w14:paraId="6B772B46" w14:textId="77777777" w:rsidR="00000000" w:rsidRDefault="00000000">
      <w:pPr>
        <w:pStyle w:val="Normalny1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00000" w14:paraId="69CE994D" w14:textId="77777777">
        <w:trPr>
          <w:trHeight w:val="483"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14:paraId="55C401A8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pieczątka i podpis pracownika przygotowującego umowę, jak też pracowników obecnych przy podpisywaniu umowy (sprawdzających wymagane dokumenty niezbędne do zawarcia umowy):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5B807327" w14:textId="77777777" w:rsidR="00000000" w:rsidRDefault="00000000">
            <w:pPr>
              <w:pStyle w:val="Nagwektabeli"/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pieczątka i podpis kierownika właściwej jednostki organizacyjnej Realizatora programu:</w:t>
            </w:r>
          </w:p>
        </w:tc>
      </w:tr>
      <w:tr w:rsidR="00000000" w14:paraId="17E03009" w14:textId="77777777"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DBFBA9" w14:textId="77777777" w:rsidR="00000000" w:rsidRDefault="00000000">
            <w:pPr>
              <w:pStyle w:val="Zawartotabeli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3525052" w14:textId="77777777" w:rsidR="00000000" w:rsidRDefault="00000000">
            <w:pPr>
              <w:pStyle w:val="Zawartotabeli"/>
            </w:pPr>
          </w:p>
        </w:tc>
      </w:tr>
    </w:tbl>
    <w:p w14:paraId="0E9F7F5F" w14:textId="77777777" w:rsidR="00000000" w:rsidRDefault="00000000">
      <w:pPr>
        <w:pStyle w:val="Nagwek3"/>
        <w:tabs>
          <w:tab w:val="left" w:pos="0"/>
        </w:tabs>
        <w:rPr>
          <w:sz w:val="24"/>
          <w:szCs w:val="24"/>
        </w:rPr>
      </w:pPr>
      <w:r>
        <w:t>ZAŁĄCZNIKI DO WNIOSKU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000000" w14:paraId="7147FC02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14:paraId="17E61889" w14:textId="77777777" w:rsidR="00000000" w:rsidRDefault="00000000">
            <w:pPr>
              <w:pStyle w:val="Nagwektabeli"/>
              <w:rPr>
                <w:sz w:val="24"/>
                <w:szCs w:val="24"/>
              </w:rPr>
            </w:pPr>
          </w:p>
        </w:tc>
      </w:tr>
      <w:tr w:rsidR="00000000" w14:paraId="741BF611" w14:textId="77777777">
        <w:trPr>
          <w:cantSplit/>
          <w:trHeight w:val="1933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9BDA6D" w14:textId="77777777" w:rsidR="00000000" w:rsidRDefault="00000000">
            <w:pPr>
              <w:pStyle w:val="Zawartotabeli"/>
            </w:pPr>
            <w:r>
              <w:t>1. orzeczenie o niepełnosprawności (</w:t>
            </w:r>
            <w:r>
              <w:rPr>
                <w:b/>
                <w:bCs/>
              </w:rPr>
              <w:t>oryginał do wglądu</w:t>
            </w:r>
            <w:r>
              <w:t>),</w:t>
            </w:r>
          </w:p>
          <w:p w14:paraId="031771A0" w14:textId="77777777" w:rsidR="00000000" w:rsidRDefault="00000000">
            <w:pPr>
              <w:pStyle w:val="Zawartotabeli"/>
            </w:pPr>
            <w:r>
              <w:t>2. dwie niezależne oferty (od dwóch niezależnych sprzedawców/usługodawców), dotyczące wybranego przedmiotu dofinansowania,</w:t>
            </w:r>
          </w:p>
          <w:p w14:paraId="356EBB80" w14:textId="77777777" w:rsidR="00000000" w:rsidRDefault="00000000">
            <w:pPr>
              <w:pStyle w:val="Zawartotabeli"/>
            </w:pPr>
            <w:r>
              <w:t>3. dowód osobisty do wglądu.</w:t>
            </w:r>
          </w:p>
        </w:tc>
      </w:tr>
    </w:tbl>
    <w:p w14:paraId="6FBBCF7A" w14:textId="77777777" w:rsidR="00000000" w:rsidRDefault="00000000">
      <w:pPr>
        <w:pStyle w:val="Nagwek3"/>
        <w:tabs>
          <w:tab w:val="left" w:pos="0"/>
        </w:tabs>
      </w:pPr>
    </w:p>
    <w:p w14:paraId="13136B57" w14:textId="77777777" w:rsidR="00000000" w:rsidRDefault="00000000">
      <w:pPr>
        <w:pStyle w:val="Tekstpodstawowy"/>
      </w:pPr>
    </w:p>
    <w:p w14:paraId="6B09B15C" w14:textId="77777777" w:rsidR="00000000" w:rsidRDefault="00000000">
      <w:pPr>
        <w:pStyle w:val="Tekstpodstawowy"/>
      </w:pPr>
    </w:p>
    <w:p w14:paraId="6DE5FE92" w14:textId="77777777" w:rsidR="00000000" w:rsidRDefault="00000000">
      <w:pPr>
        <w:pStyle w:val="Tekstpodstawowy"/>
      </w:pPr>
    </w:p>
    <w:p w14:paraId="2B641376" w14:textId="77777777" w:rsidR="00000000" w:rsidRDefault="00000000">
      <w:pPr>
        <w:pStyle w:val="Tekstpodstawowy"/>
      </w:pPr>
    </w:p>
    <w:p w14:paraId="394B696A" w14:textId="77777777" w:rsidR="00000000" w:rsidRDefault="00000000">
      <w:pPr>
        <w:pStyle w:val="Tekstpodstawowy"/>
      </w:pPr>
    </w:p>
    <w:p w14:paraId="1D17CF4B" w14:textId="77777777" w:rsidR="00000000" w:rsidRDefault="00000000">
      <w:pPr>
        <w:pStyle w:val="Tekstpodstawowy"/>
      </w:pPr>
    </w:p>
    <w:p w14:paraId="3578242C" w14:textId="77777777" w:rsidR="00000000" w:rsidRDefault="00000000">
      <w:pPr>
        <w:pStyle w:val="Tekstpodstawowy"/>
      </w:pPr>
    </w:p>
    <w:p w14:paraId="5D10811A" w14:textId="77777777" w:rsidR="00000000" w:rsidRDefault="00000000">
      <w:pPr>
        <w:pStyle w:val="Tekstpodstawowy"/>
      </w:pPr>
    </w:p>
    <w:p w14:paraId="5D35A978" w14:textId="77777777" w:rsidR="00000000" w:rsidRDefault="00000000">
      <w:pPr>
        <w:pStyle w:val="Tekstpodstawowy"/>
      </w:pPr>
    </w:p>
    <w:p w14:paraId="6EB3576D" w14:textId="77777777" w:rsidR="00000000" w:rsidRDefault="00000000">
      <w:pPr>
        <w:pStyle w:val="Tekstpodstawowy"/>
      </w:pPr>
    </w:p>
    <w:p w14:paraId="712DF3F2" w14:textId="77777777" w:rsidR="00000000" w:rsidRDefault="00000000">
      <w:pPr>
        <w:pStyle w:val="Tekstpodstawowy"/>
      </w:pPr>
    </w:p>
    <w:p w14:paraId="0AF474CB" w14:textId="77777777" w:rsidR="00000000" w:rsidRDefault="00000000">
      <w:pPr>
        <w:pStyle w:val="Tekstpodstawowy"/>
      </w:pPr>
    </w:p>
    <w:p w14:paraId="5F31362F" w14:textId="77777777" w:rsidR="00000000" w:rsidRDefault="00000000">
      <w:pPr>
        <w:pStyle w:val="Tekstpodstawowy"/>
      </w:pPr>
    </w:p>
    <w:p w14:paraId="7DF889E1" w14:textId="77777777" w:rsidR="00000000" w:rsidRDefault="00000000">
      <w:pPr>
        <w:pStyle w:val="Tekstpodstawowy"/>
      </w:pPr>
    </w:p>
    <w:p w14:paraId="42CE70A7" w14:textId="77777777" w:rsidR="00000000" w:rsidRDefault="00000000">
      <w:pPr>
        <w:pStyle w:val="Tekstpodstawowy"/>
      </w:pPr>
    </w:p>
    <w:p w14:paraId="4F54116A" w14:textId="77777777" w:rsidR="00000000" w:rsidRDefault="00000000">
      <w:pPr>
        <w:pStyle w:val="Tekstpodstawowy"/>
      </w:pPr>
    </w:p>
    <w:p w14:paraId="27EFE1D9" w14:textId="77777777" w:rsidR="00ED329B" w:rsidRDefault="00ED329B">
      <w:pPr>
        <w:pStyle w:val="Tekstpodstawowy"/>
      </w:pPr>
    </w:p>
    <w:p w14:paraId="082A5CC2" w14:textId="77777777" w:rsidR="00ED329B" w:rsidRDefault="00ED329B">
      <w:pPr>
        <w:pStyle w:val="Tekstpodstawowy"/>
      </w:pPr>
    </w:p>
    <w:p w14:paraId="672CE5F9" w14:textId="77777777" w:rsidR="00000000" w:rsidRDefault="00000000">
      <w:pPr>
        <w:pStyle w:val="Tekstpodstawowy"/>
      </w:pPr>
    </w:p>
    <w:p w14:paraId="407F72D3" w14:textId="77777777" w:rsidR="00000000" w:rsidRDefault="00000000">
      <w:pPr>
        <w:pStyle w:val="Tekstpodstawowy"/>
      </w:pPr>
    </w:p>
    <w:p w14:paraId="7464DBAC" w14:textId="77777777" w:rsidR="00000000" w:rsidRDefault="00000000">
      <w:pPr>
        <w:pStyle w:val="Tekstpodstawowy"/>
      </w:pPr>
    </w:p>
    <w:p w14:paraId="5C4C3936" w14:textId="77777777" w:rsidR="00000000" w:rsidRDefault="00000000">
      <w:pPr>
        <w:pStyle w:val="Tekstpodstawowy"/>
      </w:pPr>
    </w:p>
    <w:p w14:paraId="733BC3D3" w14:textId="77777777" w:rsidR="00000000" w:rsidRDefault="00000000">
      <w:pPr>
        <w:tabs>
          <w:tab w:val="left" w:pos="10514"/>
        </w:tabs>
        <w:ind w:right="-27"/>
        <w:jc w:val="right"/>
        <w:rPr>
          <w:b/>
          <w:bCs/>
          <w:i/>
          <w:sz w:val="24"/>
          <w:szCs w:val="24"/>
        </w:rPr>
      </w:pPr>
      <w:r>
        <w:rPr>
          <w:i/>
          <w:spacing w:val="6"/>
        </w:rPr>
        <w:lastRenderedPageBreak/>
        <w:t xml:space="preserve"> Załącznik 3</w:t>
      </w:r>
    </w:p>
    <w:p w14:paraId="56D4757B" w14:textId="77777777" w:rsidR="00000000" w:rsidRDefault="00000000">
      <w:pPr>
        <w:ind w:right="454"/>
        <w:jc w:val="right"/>
        <w:rPr>
          <w:b/>
          <w:bCs/>
          <w:i/>
          <w:sz w:val="24"/>
          <w:szCs w:val="24"/>
        </w:rPr>
      </w:pPr>
    </w:p>
    <w:p w14:paraId="2FABC507" w14:textId="77777777" w:rsidR="00000000" w:rsidRDefault="00000000">
      <w:pPr>
        <w:rPr>
          <w:i/>
          <w:sz w:val="16"/>
          <w:shd w:val="clear" w:color="auto" w:fill="FFFF00"/>
        </w:rPr>
      </w:pPr>
      <w:r>
        <w:rPr>
          <w:i/>
          <w:spacing w:val="6"/>
        </w:rPr>
        <w:t xml:space="preserve">….........................................  </w:t>
      </w:r>
      <w:r>
        <w:rPr>
          <w:i/>
          <w:sz w:val="21"/>
          <w:szCs w:val="21"/>
        </w:rPr>
        <w:t xml:space="preserve">                                                 …................................, dnia............................</w:t>
      </w:r>
    </w:p>
    <w:p w14:paraId="6BB2731C" w14:textId="77777777" w:rsidR="00000000" w:rsidRDefault="00000000">
      <w:pPr>
        <w:pStyle w:val="Tekstpodstawowy"/>
        <w:spacing w:after="0" w:line="276" w:lineRule="auto"/>
        <w:ind w:right="454"/>
        <w:jc w:val="right"/>
        <w:rPr>
          <w:b/>
          <w:sz w:val="16"/>
        </w:rPr>
      </w:pPr>
      <w:r>
        <w:rPr>
          <w:i/>
          <w:sz w:val="16"/>
          <w:shd w:val="clear" w:color="auto" w:fill="FFFF00"/>
        </w:rPr>
        <w:t>Stempel</w:t>
      </w:r>
      <w:r>
        <w:rPr>
          <w:i/>
        </w:rPr>
        <w:t xml:space="preserve"> </w:t>
      </w:r>
      <w:r>
        <w:rPr>
          <w:i/>
          <w:sz w:val="16"/>
        </w:rPr>
        <w:t xml:space="preserve">zakładu opieki zdrowotnej </w:t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</w:p>
    <w:p w14:paraId="37F6E3A5" w14:textId="77777777" w:rsidR="00000000" w:rsidRDefault="00000000">
      <w:pPr>
        <w:pStyle w:val="Tekstpodstawowy"/>
        <w:spacing w:after="200" w:line="276" w:lineRule="auto"/>
        <w:rPr>
          <w:b/>
        </w:rPr>
      </w:pPr>
      <w:r>
        <w:rPr>
          <w:b/>
          <w:sz w:val="16"/>
        </w:rPr>
        <w:t xml:space="preserve">        </w:t>
      </w:r>
      <w:r>
        <w:rPr>
          <w:sz w:val="16"/>
        </w:rPr>
        <w:t xml:space="preserve">        </w:t>
      </w:r>
      <w:r>
        <w:rPr>
          <w:b/>
          <w:bCs/>
          <w:i/>
          <w:iCs/>
          <w:sz w:val="16"/>
        </w:rPr>
        <w:t xml:space="preserve">   lub praktyki lekarskiej   </w:t>
      </w:r>
      <w:r>
        <w:rPr>
          <w:sz w:val="16"/>
        </w:rPr>
        <w:t xml:space="preserve">                                                                            </w:t>
      </w:r>
    </w:p>
    <w:p w14:paraId="15880F21" w14:textId="77777777" w:rsidR="00000000" w:rsidRDefault="00000000">
      <w:pPr>
        <w:pStyle w:val="Tekstpodstawowy"/>
        <w:keepNext/>
        <w:jc w:val="center"/>
        <w:rPr>
          <w:sz w:val="18"/>
        </w:rPr>
      </w:pPr>
      <w:r>
        <w:rPr>
          <w:b/>
        </w:rPr>
        <w:t>ZAŚWIADCZENIE LEKARSKIE</w:t>
      </w:r>
    </w:p>
    <w:p w14:paraId="1FB924D4" w14:textId="77777777" w:rsidR="00000000" w:rsidRDefault="00000000">
      <w:pPr>
        <w:pStyle w:val="Tekstpodstawowy"/>
        <w:jc w:val="center"/>
        <w:rPr>
          <w:sz w:val="20"/>
        </w:rPr>
      </w:pPr>
      <w:r>
        <w:rPr>
          <w:sz w:val="18"/>
        </w:rPr>
        <w:t>wydane do wniosku o dofinansowanie w ramach pilotażowego programu „Aktywny samorząd”</w:t>
      </w:r>
    </w:p>
    <w:p w14:paraId="1CC6A991" w14:textId="77777777" w:rsidR="00000000" w:rsidRDefault="00000000">
      <w:pPr>
        <w:pStyle w:val="Tekstpodstawowy"/>
        <w:spacing w:after="200"/>
        <w:jc w:val="center"/>
        <w:rPr>
          <w:sz w:val="20"/>
        </w:rPr>
      </w:pPr>
      <w:r>
        <w:rPr>
          <w:sz w:val="20"/>
        </w:rPr>
        <w:t xml:space="preserve">- </w:t>
      </w:r>
      <w:r>
        <w:rPr>
          <w:b/>
          <w:i/>
          <w:sz w:val="20"/>
          <w:shd w:val="clear" w:color="auto" w:fill="FFFF00"/>
        </w:rPr>
        <w:t>prosimy wypełnić czytelnie w języku polskim</w:t>
      </w:r>
    </w:p>
    <w:p w14:paraId="0C63DD45" w14:textId="77777777" w:rsidR="00000000" w:rsidRDefault="00000000">
      <w:pPr>
        <w:pStyle w:val="Tekstpodstawowy"/>
        <w:spacing w:before="120" w:after="0" w:line="276" w:lineRule="auto"/>
        <w:ind w:left="176" w:hanging="177"/>
        <w:jc w:val="both"/>
        <w:rPr>
          <w:sz w:val="20"/>
        </w:rPr>
      </w:pPr>
      <w:r>
        <w:rPr>
          <w:sz w:val="20"/>
        </w:rPr>
        <w:t>1. Imię i nazwisko Pacjenta .................................................................................................................................</w:t>
      </w:r>
    </w:p>
    <w:p w14:paraId="6E2C5F61" w14:textId="77777777" w:rsidR="00000000" w:rsidRDefault="00000000">
      <w:pPr>
        <w:pStyle w:val="Tekstpodstawowy"/>
        <w:spacing w:line="276" w:lineRule="auto"/>
        <w:ind w:left="176" w:hanging="177"/>
        <w:jc w:val="both"/>
        <w:rPr>
          <w:sz w:val="20"/>
        </w:rPr>
      </w:pPr>
      <w:r>
        <w:rPr>
          <w:sz w:val="20"/>
        </w:rPr>
        <w:t xml:space="preserve">2. PESEL </w:t>
      </w:r>
      <w:r>
        <w:t xml:space="preserve">  </w:t>
      </w:r>
    </w:p>
    <w:p w14:paraId="3753F8BC" w14:textId="77777777" w:rsidR="00000000" w:rsidRDefault="00000000">
      <w:pPr>
        <w:pStyle w:val="Tekstpodstawowy"/>
        <w:spacing w:line="276" w:lineRule="auto"/>
        <w:ind w:left="136" w:hanging="123"/>
        <w:jc w:val="both"/>
        <w:rPr>
          <w:sz w:val="48"/>
          <w:szCs w:val="48"/>
        </w:rPr>
      </w:pPr>
      <w:r>
        <w:rPr>
          <w:sz w:val="20"/>
        </w:rPr>
        <w:t>3. Stwierdza się, że n</w:t>
      </w:r>
      <w:r>
        <w:t>iepełnosprawność Pacjenta dotyczy (</w:t>
      </w:r>
      <w:r>
        <w:rPr>
          <w:b/>
          <w:i/>
          <w:shd w:val="clear" w:color="auto" w:fill="FFFF00"/>
        </w:rPr>
        <w:t>proszę zakreślić  właściwe pole</w:t>
      </w:r>
      <w:r>
        <w:rPr>
          <w:shd w:val="clear" w:color="auto" w:fill="FFFF00"/>
        </w:rPr>
        <w:t xml:space="preserve"> </w:t>
      </w:r>
      <w:r>
        <w:rPr>
          <w:rFonts w:ascii="Symbol" w:hAnsi="Symbol"/>
          <w:b/>
          <w:shd w:val="clear" w:color="auto" w:fill="FFFF00"/>
        </w:rPr>
        <w:t></w:t>
      </w:r>
      <w:r>
        <w:rPr>
          <w:shd w:val="clear" w:color="auto" w:fill="FFFF00"/>
        </w:rPr>
        <w:t xml:space="preserve"> </w:t>
      </w:r>
      <w:r>
        <w:rPr>
          <w:b/>
          <w:i/>
          <w:shd w:val="clear" w:color="auto" w:fill="FFFF00"/>
        </w:rPr>
        <w:t>oraz potwierdzić podpisem i pieczątką</w:t>
      </w:r>
      <w:r>
        <w:rPr>
          <w:i/>
        </w:rPr>
        <w:t>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1"/>
        <w:gridCol w:w="5520"/>
        <w:gridCol w:w="3591"/>
      </w:tblGrid>
      <w:tr w:rsidR="00000000" w14:paraId="2C56ABE8" w14:textId="77777777">
        <w:trPr>
          <w:trHeight w:val="886"/>
        </w:trPr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7A1EBD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9F55B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ręki</w:t>
            </w:r>
          </w:p>
        </w:tc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65C7B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1F3EDABD" w14:textId="77777777">
        <w:trPr>
          <w:trHeight w:val="982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0DB93A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87A6A8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przedramienia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116AE7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</w:t>
            </w:r>
            <w:r>
              <w:rPr>
                <w:position w:val="-6"/>
                <w:sz w:val="18"/>
              </w:rPr>
              <w:t>i podpis lekarza</w:t>
            </w:r>
          </w:p>
        </w:tc>
      </w:tr>
      <w:tr w:rsidR="00000000" w14:paraId="0A5EF952" w14:textId="77777777">
        <w:trPr>
          <w:trHeight w:val="1037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5A4EB0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89A176" w14:textId="77777777" w:rsidR="00000000" w:rsidRDefault="00000000">
            <w:pPr>
              <w:pStyle w:val="Zawartotabeli"/>
              <w:jc w:val="center"/>
            </w:pPr>
            <w:r>
              <w:rPr>
                <w:sz w:val="18"/>
              </w:rPr>
              <w:t>Amputacja w zakresie ramienia z wyłuszczeniem w stawie barkowym</w:t>
            </w: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03F872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>nr  i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03D1357A" w14:textId="77777777">
        <w:trPr>
          <w:trHeight w:val="1050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8F7256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24C3F" w14:textId="77777777" w:rsidR="00000000" w:rsidRDefault="00000000">
            <w:pPr>
              <w:pStyle w:val="Tekstpodstawowy"/>
              <w:spacing w:before="120" w:after="0" w:line="360" w:lineRule="auto"/>
              <w:jc w:val="center"/>
            </w:pPr>
            <w:r>
              <w:rPr>
                <w:sz w:val="18"/>
              </w:rPr>
              <w:t>Amputacja na poziomie podudzia</w:t>
            </w:r>
          </w:p>
          <w:p w14:paraId="68D3E23A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9AC701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 </w:t>
            </w:r>
            <w:r>
              <w:rPr>
                <w:position w:val="-6"/>
                <w:sz w:val="18"/>
              </w:rPr>
              <w:t>i podpis lekarza</w:t>
            </w:r>
          </w:p>
        </w:tc>
      </w:tr>
      <w:tr w:rsidR="00000000" w14:paraId="66D8F947" w14:textId="77777777">
        <w:trPr>
          <w:trHeight w:val="1090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FD4112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6086A" w14:textId="77777777" w:rsidR="00000000" w:rsidRDefault="00000000">
            <w:pPr>
              <w:pStyle w:val="Tekstpodstawowy"/>
              <w:spacing w:after="200" w:line="276" w:lineRule="auto"/>
              <w:jc w:val="center"/>
            </w:pPr>
            <w:r>
              <w:rPr>
                <w:sz w:val="18"/>
              </w:rPr>
              <w:t>Amputacja na wysokości uda (także przez staw kolanowy)</w:t>
            </w:r>
          </w:p>
          <w:p w14:paraId="1B6D78D1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0A724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i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  <w:tr w:rsidR="00000000" w14:paraId="0292AB63" w14:textId="77777777">
        <w:trPr>
          <w:trHeight w:val="1023"/>
        </w:trPr>
        <w:tc>
          <w:tcPr>
            <w:tcW w:w="1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FF388" w14:textId="77777777" w:rsidR="00000000" w:rsidRDefault="00000000">
            <w:pPr>
              <w:pStyle w:val="Zawartotabeli"/>
              <w:jc w:val="center"/>
            </w:pPr>
            <w:r>
              <w:rPr>
                <w:sz w:val="48"/>
                <w:szCs w:val="48"/>
              </w:rPr>
              <w:t>□</w:t>
            </w:r>
          </w:p>
        </w:tc>
        <w:tc>
          <w:tcPr>
            <w:tcW w:w="5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8E80F9" w14:textId="77777777" w:rsidR="00000000" w:rsidRDefault="00000000">
            <w:pPr>
              <w:pStyle w:val="Tekstpodstawowy"/>
              <w:spacing w:after="200" w:line="360" w:lineRule="auto"/>
              <w:jc w:val="center"/>
            </w:pPr>
            <w:r>
              <w:rPr>
                <w:sz w:val="18"/>
              </w:rPr>
              <w:t>Amputacja w zakresie uda z wyłuszczeniem w stawie biodrowym</w:t>
            </w:r>
          </w:p>
          <w:p w14:paraId="43F69EC2" w14:textId="77777777" w:rsidR="00000000" w:rsidRDefault="00000000">
            <w:pPr>
              <w:pStyle w:val="Zawartotabeli"/>
              <w:jc w:val="center"/>
            </w:pPr>
          </w:p>
        </w:tc>
        <w:tc>
          <w:tcPr>
            <w:tcW w:w="35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354B32" w14:textId="77777777" w:rsidR="00000000" w:rsidRDefault="00000000">
            <w:pPr>
              <w:pStyle w:val="Zawartotabeli"/>
              <w:jc w:val="center"/>
            </w:pPr>
            <w:r>
              <w:rPr>
                <w:position w:val="-6"/>
                <w:sz w:val="18"/>
              </w:rPr>
              <w:t xml:space="preserve">pieczątka, </w:t>
            </w:r>
            <w:r>
              <w:rPr>
                <w:b/>
                <w:position w:val="-6"/>
                <w:sz w:val="18"/>
              </w:rPr>
              <w:t xml:space="preserve">nr i </w:t>
            </w:r>
            <w:r>
              <w:rPr>
                <w:position w:val="-6"/>
                <w:sz w:val="18"/>
              </w:rPr>
              <w:t xml:space="preserve"> podpis lekarza</w:t>
            </w:r>
          </w:p>
        </w:tc>
      </w:tr>
    </w:tbl>
    <w:p w14:paraId="4FC5AFDC" w14:textId="77777777" w:rsidR="00000000" w:rsidRDefault="00000000">
      <w:pPr>
        <w:pStyle w:val="Tekstpodstawowy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Przyczyna amputacji kończyny</w:t>
      </w:r>
      <w:r>
        <w:rPr>
          <w:sz w:val="20"/>
          <w:szCs w:val="20"/>
        </w:rPr>
        <w:t xml:space="preserve">: </w:t>
      </w:r>
      <w:r>
        <w:rPr>
          <w:b/>
          <w:sz w:val="48"/>
          <w:szCs w:val="48"/>
        </w:rPr>
        <w:t>□</w:t>
      </w:r>
      <w:r>
        <w:rPr>
          <w:sz w:val="48"/>
          <w:szCs w:val="48"/>
        </w:rPr>
        <w:t xml:space="preserve"> </w:t>
      </w:r>
      <w:r>
        <w:rPr>
          <w:sz w:val="20"/>
          <w:szCs w:val="20"/>
        </w:rPr>
        <w:t xml:space="preserve">uraz </w:t>
      </w:r>
      <w:r>
        <w:rPr>
          <w:sz w:val="64"/>
          <w:szCs w:val="64"/>
        </w:rPr>
        <w:t xml:space="preserve">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inna, jaka:</w:t>
      </w:r>
    </w:p>
    <w:p w14:paraId="6DF85BEB" w14:textId="77777777" w:rsidR="00000000" w:rsidRDefault="00000000">
      <w:pPr>
        <w:pStyle w:val="Tekstpodstawow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Aktualny stan procesu chorobowego: 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stabilny  </w:t>
      </w:r>
      <w:r>
        <w:rPr>
          <w:b/>
          <w:sz w:val="48"/>
          <w:szCs w:val="48"/>
        </w:rPr>
        <w:t>□</w:t>
      </w:r>
      <w:r>
        <w:rPr>
          <w:sz w:val="20"/>
          <w:szCs w:val="20"/>
        </w:rPr>
        <w:t xml:space="preserve"> niestabilny</w:t>
      </w:r>
    </w:p>
    <w:p w14:paraId="6BEB44C6" w14:textId="77777777" w:rsidR="00000000" w:rsidRDefault="00000000">
      <w:pPr>
        <w:pStyle w:val="Tekstpodstawowy"/>
        <w:spacing w:after="0"/>
        <w:rPr>
          <w:sz w:val="20"/>
          <w:szCs w:val="20"/>
        </w:rPr>
      </w:pPr>
    </w:p>
    <w:p w14:paraId="3BBA4A41" w14:textId="77777777" w:rsidR="00000000" w:rsidRDefault="00000000">
      <w:pPr>
        <w:pStyle w:val="Tekstpodstawow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Ocena zdolności do pracy</w:t>
      </w:r>
      <w:r>
        <w:rPr>
          <w:sz w:val="20"/>
          <w:szCs w:val="20"/>
        </w:rPr>
        <w:t xml:space="preserve"> w wyniku zaopatrzenia w protezę, w której zastosowane zostaną nowoczesne rozwiązania techniczne:</w:t>
      </w:r>
    </w:p>
    <w:p w14:paraId="74BF6FDC" w14:textId="77777777" w:rsidR="00000000" w:rsidRDefault="00000000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 …........................................................................................................................................................................................</w:t>
      </w:r>
    </w:p>
    <w:p w14:paraId="6F33395D" w14:textId="77777777" w:rsidR="00000000" w:rsidRDefault="00000000">
      <w:pPr>
        <w:pStyle w:val="Tekstpodstawowy"/>
        <w:rPr>
          <w:sz w:val="20"/>
          <w:szCs w:val="20"/>
        </w:rPr>
      </w:pPr>
    </w:p>
    <w:p w14:paraId="1B2C9B19" w14:textId="77777777" w:rsidR="00000000" w:rsidRDefault="00000000">
      <w:pPr>
        <w:pStyle w:val="Tekstpodstawowy"/>
        <w:spacing w:after="0"/>
        <w:rPr>
          <w:i/>
          <w:sz w:val="18"/>
          <w:szCs w:val="18"/>
          <w:shd w:val="clear" w:color="auto" w:fill="FFFF00"/>
        </w:rPr>
      </w:pPr>
      <w:r>
        <w:rPr>
          <w:szCs w:val="20"/>
        </w:rPr>
        <w:t>........................................, dnia ................                                              ..............................................</w:t>
      </w:r>
    </w:p>
    <w:p w14:paraId="1946E0BB" w14:textId="77777777" w:rsidR="00ED329B" w:rsidRDefault="00000000">
      <w:pPr>
        <w:pStyle w:val="Tekstpodstawowy"/>
        <w:spacing w:line="360" w:lineRule="auto"/>
        <w:ind w:left="454" w:right="454"/>
      </w:pPr>
      <w:r>
        <w:rPr>
          <w:i/>
          <w:sz w:val="18"/>
          <w:szCs w:val="18"/>
          <w:shd w:val="clear" w:color="auto" w:fill="FFFF00"/>
        </w:rPr>
        <w:t xml:space="preserve"> (miejscowość )</w:t>
      </w:r>
      <w:r>
        <w:rPr>
          <w:i/>
          <w:sz w:val="18"/>
          <w:szCs w:val="18"/>
        </w:rPr>
        <w:t xml:space="preserve">                               </w:t>
      </w:r>
      <w:r>
        <w:rPr>
          <w:i/>
          <w:sz w:val="18"/>
          <w:szCs w:val="18"/>
          <w:shd w:val="clear" w:color="auto" w:fill="FFFF00"/>
        </w:rPr>
        <w:t>(data)</w:t>
      </w:r>
      <w:r>
        <w:rPr>
          <w:i/>
          <w:sz w:val="18"/>
          <w:szCs w:val="18"/>
        </w:rPr>
        <w:t xml:space="preserve">                                                                </w:t>
      </w:r>
      <w:r>
        <w:rPr>
          <w:i/>
          <w:sz w:val="18"/>
          <w:szCs w:val="18"/>
          <w:shd w:val="clear" w:color="auto" w:fill="FFFF00"/>
        </w:rPr>
        <w:t>pieczątka, nr i podpis lekarza</w:t>
      </w:r>
    </w:p>
    <w:sectPr w:rsidR="00ED32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567" w:bottom="850" w:left="56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54B307" w14:textId="77777777" w:rsidR="0009198D" w:rsidRDefault="0009198D">
      <w:r>
        <w:separator/>
      </w:r>
    </w:p>
  </w:endnote>
  <w:endnote w:type="continuationSeparator" w:id="0">
    <w:p w14:paraId="5EEBFFB8" w14:textId="77777777" w:rsidR="0009198D" w:rsidRDefault="0009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EE"/>
    <w:family w:val="modern"/>
    <w:pitch w:val="fixed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BADAE2" w14:textId="77777777" w:rsidR="00000000" w:rsidRDefault="00000000">
    <w:pPr>
      <w:jc w:val="center"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D52451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F18F53" w14:textId="77777777" w:rsidR="0009198D" w:rsidRDefault="0009198D">
      <w:r>
        <w:separator/>
      </w:r>
    </w:p>
  </w:footnote>
  <w:footnote w:type="continuationSeparator" w:id="0">
    <w:p w14:paraId="3426E601" w14:textId="77777777" w:rsidR="0009198D" w:rsidRDefault="00091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317E03" w14:textId="77777777" w:rsidR="00000000" w:rsidRDefault="00000000">
    <w:pPr>
      <w:pStyle w:val="Nagwek10"/>
    </w:pPr>
    <w:r>
      <w:rPr>
        <w:sz w:val="20"/>
        <w:szCs w:val="20"/>
      </w:rPr>
      <w:t>Wniosek - Aktywny samorząd – Moduł I, Obszar C, Zadanie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250464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 w16cid:durableId="902913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9B"/>
    <w:rsid w:val="0009198D"/>
    <w:rsid w:val="00ED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2D8843"/>
  <w15:chartTrackingRefBased/>
  <w15:docId w15:val="{B4753480-CE96-4C92-9292-29C00075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Arial" w:eastAsia="Arial" w:hAnsi="Arial" w:cs="Arial"/>
      <w:kern w:val="2"/>
      <w:sz w:val="22"/>
      <w:szCs w:val="22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850" w:after="283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hd w:val="clear" w:color="auto" w:fill="FFFFFF"/>
      <w:spacing w:before="283" w:after="567"/>
      <w:jc w:val="center"/>
      <w:outlineLvl w:val="1"/>
    </w:pPr>
    <w:rPr>
      <w:b/>
      <w:bCs/>
      <w:szCs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hd w:val="clear" w:color="auto" w:fill="99CCFF"/>
      <w:spacing w:before="283" w:line="340" w:lineRule="exact"/>
      <w:jc w:val="center"/>
      <w:outlineLvl w:val="2"/>
    </w:pPr>
    <w:rPr>
      <w:b/>
      <w:bCs/>
      <w:sz w:val="30"/>
    </w:rPr>
  </w:style>
  <w:style w:type="paragraph" w:styleId="Nagwek4">
    <w:name w:val="heading 4"/>
    <w:basedOn w:val="Nagwek10"/>
    <w:next w:val="Tekstpodstawowy"/>
    <w:qFormat/>
    <w:pPr>
      <w:numPr>
        <w:ilvl w:val="3"/>
        <w:numId w:val="1"/>
      </w:numPr>
      <w:shd w:val="clear" w:color="auto" w:fill="99CCFF"/>
      <w:spacing w:before="28" w:line="340" w:lineRule="exact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10"/>
    <w:next w:val="Tekstpodstawowy"/>
    <w:qFormat/>
    <w:pPr>
      <w:numPr>
        <w:ilvl w:val="4"/>
        <w:numId w:val="1"/>
      </w:numPr>
      <w:shd w:val="clear" w:color="auto" w:fill="99CCFF"/>
      <w:tabs>
        <w:tab w:val="clear" w:pos="5386"/>
        <w:tab w:val="clear" w:pos="10772"/>
      </w:tabs>
      <w:spacing w:before="28" w:line="340" w:lineRule="exact"/>
      <w:ind w:left="431" w:hanging="431"/>
      <w:jc w:val="center"/>
      <w:outlineLvl w:val="4"/>
    </w:pPr>
    <w:rPr>
      <w:b/>
      <w:bCs/>
      <w:i/>
      <w:sz w:val="26"/>
    </w:rPr>
  </w:style>
  <w:style w:type="character" w:default="1" w:customStyle="1" w:styleId="Domylnaczcionkaakapitu">
    <w:name w:val="Default Paragraph Font"/>
  </w:style>
  <w:style w:type="character" w:default="1" w:customStyle="1" w:styleId="Znakinumeracji">
    <w:name w:val="Znaki numeracji"/>
  </w:style>
  <w:style w:type="character" w:default="1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Uwydatnienie1">
    <w:name w:val="Uwydatnienie1"/>
    <w:rPr>
      <w:i/>
      <w:iCs/>
    </w:rPr>
  </w:style>
  <w:style w:type="character" w:customStyle="1" w:styleId="req">
    <w:name w:val="req"/>
    <w:basedOn w:val="Domylnaczcionkaakapitu"/>
  </w:style>
  <w:style w:type="character" w:customStyle="1" w:styleId="radio-name">
    <w:name w:val="radio-name"/>
    <w:basedOn w:val="Domylnaczcionkaakapitu"/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WWCharLFO3LVL9">
    <w:name w:val="WW_CharLFO3LVL9"/>
    <w:rPr>
      <w:rFonts w:ascii="OpenSymbol" w:eastAsia="OpenSymbol" w:hAnsi="OpenSymbol"/>
    </w:rPr>
  </w:style>
  <w:style w:type="character" w:customStyle="1" w:styleId="WWCharLFO3LVL8">
    <w:name w:val="WW_CharLFO3LVL8"/>
    <w:rPr>
      <w:rFonts w:ascii="OpenSymbol" w:eastAsia="OpenSymbol" w:hAnsi="OpenSymbol"/>
    </w:rPr>
  </w:style>
  <w:style w:type="character" w:customStyle="1" w:styleId="WWCharLFO3LVL7">
    <w:name w:val="WW_CharLFO3LVL7"/>
    <w:rPr>
      <w:rFonts w:ascii="OpenSymbol" w:eastAsia="OpenSymbol" w:hAnsi="OpenSymbol"/>
    </w:rPr>
  </w:style>
  <w:style w:type="character" w:customStyle="1" w:styleId="WWCharLFO3LVL6">
    <w:name w:val="WW_CharLFO3LVL6"/>
    <w:rPr>
      <w:rFonts w:ascii="OpenSymbol" w:eastAsia="OpenSymbol" w:hAnsi="OpenSymbol"/>
    </w:rPr>
  </w:style>
  <w:style w:type="character" w:customStyle="1" w:styleId="WWCharLFO3LVL5">
    <w:name w:val="WW_CharLFO3LVL5"/>
    <w:rPr>
      <w:rFonts w:ascii="OpenSymbol" w:eastAsia="OpenSymbol" w:hAnsi="OpenSymbol"/>
    </w:rPr>
  </w:style>
  <w:style w:type="character" w:customStyle="1" w:styleId="WWCharLFO3LVL4">
    <w:name w:val="WW_CharLFO3LVL4"/>
    <w:rPr>
      <w:rFonts w:ascii="OpenSymbol" w:eastAsia="OpenSymbol" w:hAnsi="OpenSymbol"/>
    </w:rPr>
  </w:style>
  <w:style w:type="character" w:customStyle="1" w:styleId="WWCharLFO3LVL3">
    <w:name w:val="WW_CharLFO3LVL3"/>
    <w:rPr>
      <w:rFonts w:ascii="OpenSymbol" w:eastAsia="OpenSymbol" w:hAnsi="OpenSymbol"/>
    </w:rPr>
  </w:style>
  <w:style w:type="character" w:customStyle="1" w:styleId="WWCharLFO3LVL2">
    <w:name w:val="WW_CharLFO3LVL2"/>
    <w:rPr>
      <w:rFonts w:ascii="OpenSymbol" w:eastAsia="OpenSymbol" w:hAnsi="OpenSymbol"/>
    </w:rPr>
  </w:style>
  <w:style w:type="character" w:customStyle="1" w:styleId="WWCharLFO3LVL1">
    <w:name w:val="WW_CharLFO3LVL1"/>
    <w:rPr>
      <w:rFonts w:ascii="OpenSymbol" w:eastAsia="OpenSymbol" w:hAnsi="OpenSymbol"/>
    </w:rPr>
  </w:style>
  <w:style w:type="character" w:customStyle="1" w:styleId="ListLabel9">
    <w:name w:val="ListLabel 9"/>
  </w:style>
  <w:style w:type="character" w:customStyle="1" w:styleId="ListLabel8">
    <w:name w:val="ListLabel 8"/>
  </w:style>
  <w:style w:type="character" w:customStyle="1" w:styleId="ListLabel7">
    <w:name w:val="ListLabel 7"/>
  </w:style>
  <w:style w:type="character" w:customStyle="1" w:styleId="ListLabel6">
    <w:name w:val="ListLabel 6"/>
  </w:style>
  <w:style w:type="character" w:customStyle="1" w:styleId="ListLabel5">
    <w:name w:val="ListLabel 5"/>
  </w:style>
  <w:style w:type="character" w:customStyle="1" w:styleId="ListLabel4">
    <w:name w:val="ListLabel 4"/>
  </w:style>
  <w:style w:type="character" w:customStyle="1" w:styleId="ListLabel3">
    <w:name w:val="ListLabel 3"/>
  </w:style>
  <w:style w:type="character" w:customStyle="1" w:styleId="ListLabel2">
    <w:name w:val="ListLabel 2"/>
  </w:style>
  <w:style w:type="character" w:customStyle="1" w:styleId="ListLabel1">
    <w:name w:val="ListLabel 1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customStyle="1" w:styleId="Nagwek10">
    <w:name w:val="Nagłówek1"/>
    <w:basedOn w:val="Normaln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customStyle="1" w:styleId="Normalny1">
    <w:name w:val="Normalny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wstpniesformatowany">
    <w:name w:val="Tekst wstępnie sformatowany"/>
    <w:basedOn w:val="Normalny"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Akapitwwyborem">
    <w:name w:val="Akapit w wyborem"/>
    <w:basedOn w:val="Normalny"/>
  </w:style>
  <w:style w:type="paragraph" w:customStyle="1" w:styleId="Akapitwwyborem-bold">
    <w:name w:val="Akapit w wyborem - bold"/>
    <w:basedOn w:val="Akapitwwyborem"/>
    <w:pP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pPr>
      <w:spacing w:before="57" w:after="57"/>
    </w:pPr>
  </w:style>
  <w:style w:type="paragraph" w:styleId="Nagwek">
    <w:name w:val="header"/>
    <w:basedOn w:val="Gwkaistopka"/>
  </w:style>
  <w:style w:type="paragraph" w:customStyle="1" w:styleId="Gwkalewa">
    <w:name w:val="Główka lewa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customStyle="1" w:styleId="Uwagidotabeli">
    <w:name w:val="Uwagi do tabeli"/>
    <w:basedOn w:val="Normalny"/>
    <w:pPr>
      <w:shd w:val="clear" w:color="auto" w:fill="DDDDDD"/>
    </w:pPr>
    <w:rPr>
      <w:szCs w:val="18"/>
    </w:rPr>
  </w:style>
  <w:style w:type="paragraph" w:customStyle="1" w:styleId="DocumentMap">
    <w:name w:val="Document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2" w:lineRule="auto"/>
    </w:pPr>
    <w:rPr>
      <w:rFonts w:ascii="Calibri" w:hAnsi="Calibri"/>
      <w:kern w:val="2"/>
      <w:sz w:val="22"/>
      <w:szCs w:val="22"/>
      <w:lang w:eastAsia="en-US"/>
    </w:rPr>
  </w:style>
  <w:style w:type="paragraph" w:customStyle="1" w:styleId="Mapadokumentu1">
    <w:name w:val="Mapa dokumentu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  <w:style w:type="paragraph" w:customStyle="1" w:styleId="DocumentMap0">
    <w:name w:val="Document Map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Liberation Serif" w:hAnsi="Liberation Serif" w:cs="Liberation Serif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\Documents\PFRON\AKTYWNY%20SAMORZ&#260;D\AS%202024%20-%20WSZYSTKO\WNIOSKI%202024\WNIOSKI%20W%20WORD\MI%20C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 C4.dot</Template>
  <TotalTime>0</TotalTime>
  <Pages>1</Pages>
  <Words>2123</Words>
  <Characters>12741</Characters>
  <Application>Microsoft Office Word</Application>
  <DocSecurity>0</DocSecurity>
  <Lines>106</Lines>
  <Paragraphs>29</Paragraphs>
  <ScaleCrop>false</ScaleCrop>
  <Company/>
  <LinksUpToDate>false</LinksUpToDate>
  <CharactersWithSpaces>14835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C4</dc:title>
  <dc:subject>Wniosek AS C4</dc:subject>
  <dc:creator>JC</dc:creator>
  <cp:keywords/>
  <cp:lastModifiedBy>JC</cp:lastModifiedBy>
  <cp:revision>2</cp:revision>
  <cp:lastPrinted>1601-01-01T00:00:00Z</cp:lastPrinted>
  <dcterms:created xsi:type="dcterms:W3CDTF">2024-02-27T08:05:00Z</dcterms:created>
  <dcterms:modified xsi:type="dcterms:W3CDTF">2024-02-27T08:05:00Z</dcterms:modified>
</cp:coreProperties>
</file>